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65" w:rsidRDefault="008C02ED" w:rsidP="00574A45">
      <w:pPr>
        <w:spacing w:before="97" w:after="0" w:line="240" w:lineRule="auto"/>
        <w:rPr>
          <w:rFonts w:ascii="Calibri" w:eastAsia="Calibri" w:hAnsi="Calibri" w:cs="Calibri"/>
          <w:spacing w:val="1"/>
          <w:sz w:val="24"/>
          <w:szCs w:val="24"/>
          <w:lang w:val="es-MX"/>
        </w:rPr>
      </w:pPr>
      <w:bookmarkStart w:id="0" w:name="_GoBack"/>
      <w:bookmarkEnd w:id="0"/>
      <w:r>
        <w:rPr>
          <w:rFonts w:ascii="Calibri" w:eastAsia="Calibri" w:hAnsi="Calibri" w:cs="Calibri"/>
          <w:noProof/>
          <w:spacing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5BC8C7" wp14:editId="67323077">
            <wp:simplePos x="0" y="0"/>
            <wp:positionH relativeFrom="column">
              <wp:posOffset>-238125</wp:posOffset>
            </wp:positionH>
            <wp:positionV relativeFrom="paragraph">
              <wp:posOffset>1</wp:posOffset>
            </wp:positionV>
            <wp:extent cx="1571625" cy="1678468"/>
            <wp:effectExtent l="0" t="0" r="0" b="0"/>
            <wp:wrapNone/>
            <wp:docPr id="1" name="Picture 1" descr="C:\Users\jonathan.granados\Documents\Jonathan important\Wolf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.granados\Documents\Jonathan important\Wolf_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40" cy="168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AB0489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  <w:r>
        <w:rPr>
          <w:rFonts w:ascii="Calibri" w:eastAsia="Calibri" w:hAnsi="Calibri" w:cs="Calibri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1828800" cy="287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2ED" w:rsidRPr="008C02ED" w:rsidRDefault="008C02ED" w:rsidP="008C02ED">
                            <w:pPr>
                              <w:spacing w:before="97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3713 Isleta Blvd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SW</w:t>
                            </w:r>
                          </w:p>
                          <w:p w:rsidR="008C02ED" w:rsidRPr="008C02ED" w:rsidRDefault="008C02ED" w:rsidP="008C02ED">
                            <w:pPr>
                              <w:spacing w:before="7" w:after="0" w:line="190" w:lineRule="exact"/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Albuquerque, NM 87105</w:t>
                            </w:r>
                          </w:p>
                          <w:p w:rsidR="008C02ED" w:rsidRPr="008C02ED" w:rsidRDefault="008C02ED" w:rsidP="008C02ED">
                            <w:pPr>
                              <w:spacing w:before="7" w:after="0" w:line="190" w:lineRule="exact"/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P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 xml:space="preserve">: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05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314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2212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67" w:lineRule="exact"/>
                              <w:jc w:val="both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F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ax: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0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lang w:val="es-MX"/>
                              </w:rPr>
                              <w:t>314-2216</w:t>
                            </w:r>
                          </w:p>
                          <w:p w:rsidR="008C02ED" w:rsidRPr="008C02ED" w:rsidRDefault="008C02ED" w:rsidP="008C02ED">
                            <w:pPr>
                              <w:spacing w:before="7" w:after="0" w:line="190" w:lineRule="exact"/>
                              <w:jc w:val="both"/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Ho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ici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V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30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–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:3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6"/>
                                <w:szCs w:val="20"/>
                              </w:rPr>
                              <w:t>www.elcaminrealacademy.com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La M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ió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e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cu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Como una escuela comunitaria ECRA sirve estudiantes y familias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Fomentando el conocimiento potencial de los estudiantes y de su  aprendizaje personal  y su desempeño de intervención emocional académica y social.</w:t>
                            </w:r>
                          </w:p>
                          <w:p w:rsidR="008C02ED" w:rsidRDefault="008C02ED"/>
                          <w:p w:rsidR="008C02ED" w:rsidRPr="008C02ED" w:rsidRDefault="008C0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75pt;width:2in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" filled="f" stroked="f" strokeweight=".5pt">
                <v:textbox>
                  <w:txbxContent>
                    <w:p w:rsidR="008C02ED" w:rsidRPr="008C02ED" w:rsidRDefault="008C02ED" w:rsidP="008C02ED">
                      <w:pPr>
                        <w:spacing w:before="97"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>3713 Isleta Blvd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>SW</w:t>
                      </w:r>
                    </w:p>
                    <w:p w:rsidR="008C02ED" w:rsidRPr="008C02ED" w:rsidRDefault="008C02ED" w:rsidP="008C02ED">
                      <w:pPr>
                        <w:spacing w:before="7" w:after="0" w:line="190" w:lineRule="exact"/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>Albuquerque, NM 87105</w:t>
                      </w:r>
                    </w:p>
                    <w:p w:rsidR="008C02ED" w:rsidRPr="008C02ED" w:rsidRDefault="008C02ED" w:rsidP="008C02ED">
                      <w:pPr>
                        <w:spacing w:before="7" w:after="0" w:line="190" w:lineRule="exact"/>
                        <w:rPr>
                          <w:sz w:val="19"/>
                          <w:szCs w:val="19"/>
                          <w:lang w:val="es-MX"/>
                        </w:rPr>
                      </w:pP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lang w:val="es-MX"/>
                        </w:rPr>
                        <w:t>P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H</w:t>
                      </w:r>
                      <w:r w:rsidRPr="008C02ED">
                        <w:rPr>
                          <w:rFonts w:ascii="Calibri" w:eastAsia="Calibri" w:hAnsi="Calibri" w:cs="Calibri"/>
                          <w:lang w:val="es-MX"/>
                        </w:rPr>
                        <w:t xml:space="preserve">: 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5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lang w:val="es-MX"/>
                        </w:rPr>
                        <w:t>05</w:t>
                      </w:r>
                      <w:r w:rsidRPr="008C02ED">
                        <w:rPr>
                          <w:rFonts w:ascii="Calibri" w:eastAsia="Calibri" w:hAnsi="Calibri" w:cs="Calibri"/>
                          <w:spacing w:val="-3"/>
                          <w:lang w:val="es-MX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lang w:val="es-MX"/>
                        </w:rPr>
                        <w:t>314</w:t>
                      </w:r>
                      <w:r w:rsidRPr="008C02ED">
                        <w:rPr>
                          <w:rFonts w:ascii="Calibri" w:eastAsia="Calibri" w:hAnsi="Calibri" w:cs="Calibri"/>
                          <w:lang w:val="es-MX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2212</w:t>
                      </w:r>
                    </w:p>
                    <w:p w:rsidR="008C02ED" w:rsidRPr="008C02ED" w:rsidRDefault="008C02ED" w:rsidP="008C02ED">
                      <w:pPr>
                        <w:spacing w:after="0" w:line="267" w:lineRule="exact"/>
                        <w:jc w:val="both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-1"/>
                          <w:position w:val="1"/>
                          <w:lang w:val="es-MX"/>
                        </w:rPr>
                        <w:t>F</w:t>
                      </w:r>
                      <w:r w:rsidRPr="008C02ED">
                        <w:rPr>
                          <w:rFonts w:ascii="Calibri" w:eastAsia="Calibri" w:hAnsi="Calibri" w:cs="Calibri"/>
                          <w:position w:val="1"/>
                          <w:lang w:val="es-MX"/>
                        </w:rPr>
                        <w:t>ax: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position w:val="1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position w:val="1"/>
                          <w:lang w:val="es-MX"/>
                        </w:rPr>
                        <w:t>5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position w:val="1"/>
                          <w:lang w:val="es-MX"/>
                        </w:rPr>
                        <w:t>0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position w:val="1"/>
                          <w:lang w:val="es-MX"/>
                        </w:rPr>
                        <w:t>5</w:t>
                      </w:r>
                      <w:r w:rsidRPr="008C02ED">
                        <w:rPr>
                          <w:rFonts w:ascii="Calibri" w:eastAsia="Calibri" w:hAnsi="Calibri" w:cs="Calibri"/>
                          <w:position w:val="1"/>
                          <w:lang w:val="es-MX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position w:val="1"/>
                          <w:lang w:val="es-MX"/>
                        </w:rPr>
                        <w:t>314-2216</w:t>
                      </w:r>
                    </w:p>
                    <w:p w:rsidR="008C02ED" w:rsidRPr="008C02ED" w:rsidRDefault="008C02ED" w:rsidP="008C02ED">
                      <w:pPr>
                        <w:spacing w:before="7" w:after="0" w:line="190" w:lineRule="exact"/>
                        <w:jc w:val="both"/>
                        <w:rPr>
                          <w:sz w:val="19"/>
                          <w:szCs w:val="19"/>
                          <w:lang w:val="es-MX"/>
                        </w:rPr>
                      </w:pP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Ho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r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8C02ED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d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e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es-MX"/>
                        </w:rPr>
                        <w:t>f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ici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na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V</w:t>
                      </w:r>
                      <w:r w:rsidRPr="008C02ED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</w:rPr>
                        <w:t>: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30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  <w:r w:rsidRPr="008C02ED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–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3</w:t>
                      </w:r>
                      <w:r w:rsidRPr="008C02ED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:3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</w:t>
                      </w:r>
                      <w:r w:rsidRPr="008C02ED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.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sz w:val="16"/>
                          <w:szCs w:val="20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16"/>
                          <w:szCs w:val="20"/>
                        </w:rPr>
                        <w:t>www.elcaminrealacademy.com</w:t>
                      </w:r>
                    </w:p>
                    <w:p w:rsidR="008C02ED" w:rsidRPr="008C02ED" w:rsidRDefault="008C02ED" w:rsidP="008C02E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C02ED" w:rsidRPr="008C02ED" w:rsidRDefault="008C02ED" w:rsidP="008C02ED">
                      <w:pPr>
                        <w:spacing w:after="0" w:line="240" w:lineRule="auto"/>
                        <w:ind w:left="94"/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  <w:lang w:val="es-MX"/>
                        </w:rPr>
                        <w:t>La M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ió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n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d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e 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l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cu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l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ind w:left="94"/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>Como una escuela comunitaria ECRA sirve estudiantes y familias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ind w:left="94"/>
                        <w:rPr>
                          <w:rFonts w:ascii="Calibri" w:eastAsia="Calibri" w:hAnsi="Calibri" w:cs="Calibri"/>
                          <w:sz w:val="18"/>
                          <w:szCs w:val="18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>Fomentando el conocimiento potencial de los estudiantes y de su  aprendizaje personal  y su desempeño de intervención emocional académica y social.</w:t>
                      </w:r>
                    </w:p>
                    <w:p w:rsidR="008C02ED" w:rsidRDefault="008C02ED"/>
                    <w:p w:rsidR="008C02ED" w:rsidRPr="008C02ED" w:rsidRDefault="008C02ED"/>
                  </w:txbxContent>
                </v:textbox>
              </v:shape>
            </w:pict>
          </mc:Fallback>
        </mc:AlternateContent>
      </w:r>
    </w:p>
    <w:p w:rsidR="00012817" w:rsidRPr="004223BA" w:rsidRDefault="004156DB" w:rsidP="00574A45">
      <w:pPr>
        <w:spacing w:before="5" w:after="0" w:line="180" w:lineRule="exact"/>
        <w:rPr>
          <w:sz w:val="18"/>
          <w:szCs w:val="18"/>
          <w:lang w:val="es-MX"/>
        </w:rPr>
      </w:pPr>
      <w:r w:rsidRPr="004223BA">
        <w:rPr>
          <w:lang w:val="es-MX"/>
        </w:rPr>
        <w:br w:type="column"/>
      </w:r>
    </w:p>
    <w:p w:rsidR="00C133B8" w:rsidRDefault="00C166A3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Aplicaciones N</w:t>
      </w:r>
      <w:r w:rsidR="00F158C8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uevas</w:t>
      </w:r>
    </w:p>
    <w:p w:rsidR="00F158C8" w:rsidRDefault="00F158C8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</w:pPr>
      <w:r w:rsidRPr="00F158C8"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>¿Estás buscando una escuela para toda la familia?</w:t>
      </w:r>
    </w:p>
    <w:p w:rsidR="00F158C8" w:rsidRDefault="00F158C8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>Ya se están aceptando aplic</w:t>
      </w:r>
      <w:r w:rsidR="00C166A3"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 xml:space="preserve">aciones </w:t>
      </w:r>
      <w:r w:rsidR="00BC67DE"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>para el año Escolar 2020-2021</w:t>
      </w:r>
    </w:p>
    <w:p w:rsidR="008C02ED" w:rsidRPr="00F158C8" w:rsidRDefault="008C02ED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</w:pPr>
    </w:p>
    <w:p w:rsidR="00012817" w:rsidRDefault="003456C0" w:rsidP="008C02E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MX"/>
        </w:rPr>
        <w:t xml:space="preserve">El Camino Real Academy (E.C.R.A)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ue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la</w:t>
      </w:r>
      <w:r w:rsidR="004156DB" w:rsidRPr="004223BA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l</w:t>
      </w:r>
      <w:r w:rsidR="004156DB" w:rsidRPr="004223BA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w w:val="99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</w:t>
      </w:r>
      <w:r w:rsidR="004156DB" w:rsidRPr="004223BA">
        <w:rPr>
          <w:rFonts w:ascii="Calibri" w:eastAsia="Calibri" w:hAnsi="Calibri" w:cs="Calibri"/>
          <w:spacing w:val="1"/>
          <w:w w:val="99"/>
          <w:sz w:val="24"/>
          <w:szCs w:val="24"/>
          <w:lang w:val="es-MX"/>
        </w:rPr>
        <w:t>t</w:t>
      </w:r>
      <w:r w:rsidR="004156DB" w:rsidRPr="004223BA">
        <w:rPr>
          <w:rFonts w:ascii="Calibri" w:eastAsia="Calibri" w:hAnsi="Calibri" w:cs="Calibri"/>
          <w:spacing w:val="-2"/>
          <w:w w:val="99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do 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sirvie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o</w:t>
      </w:r>
      <w:r w:rsidR="004156DB" w:rsidRPr="004223BA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nu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ra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="004156DB" w:rsidRPr="004223BA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i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ad</w:t>
      </w:r>
      <w:r w:rsidR="004156DB" w:rsidRPr="004223BA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="00270EE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del valle del sur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po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r</w:t>
      </w:r>
      <w:r w:rsidR="004156DB" w:rsidRPr="004223BA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="00270EE8">
        <w:rPr>
          <w:rFonts w:ascii="Calibri" w:eastAsia="Calibri" w:hAnsi="Calibri" w:cs="Calibri"/>
          <w:spacing w:val="-1"/>
          <w:sz w:val="24"/>
          <w:szCs w:val="24"/>
          <w:lang w:val="es-MX"/>
        </w:rPr>
        <w:t>once</w:t>
      </w:r>
      <w:r w:rsidR="004156DB" w:rsidRPr="004223BA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ño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2817" w:rsidRPr="004223BA" w:rsidRDefault="004156DB" w:rsidP="008C02ED">
      <w:pPr>
        <w:spacing w:after="0" w:line="240" w:lineRule="auto"/>
        <w:ind w:left="1060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¡N</w:t>
      </w:r>
      <w:r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4223BA">
        <w:rPr>
          <w:rFonts w:ascii="Calibri" w:eastAsia="Calibri" w:hAnsi="Calibri" w:cs="Calibri"/>
          <w:spacing w:val="-7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ela</w:t>
      </w:r>
      <w:r w:rsidRPr="004223BA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n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4223BA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ti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n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cos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4223BA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y</w:t>
      </w:r>
      <w:r w:rsidRPr="004223BA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s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á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d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i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s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po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n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i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b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l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pacing w:val="-9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p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r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4223BA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MX"/>
        </w:rPr>
        <w:t>o</w:t>
      </w:r>
      <w:r w:rsidRPr="004223BA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>do</w:t>
      </w:r>
      <w:r w:rsidRPr="004223BA"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  <w:t>s</w:t>
      </w:r>
      <w:r w:rsidRPr="004223BA">
        <w:rPr>
          <w:rFonts w:ascii="Calibri" w:eastAsia="Calibri" w:hAnsi="Calibri" w:cs="Calibri"/>
          <w:w w:val="99"/>
          <w:sz w:val="24"/>
          <w:szCs w:val="24"/>
          <w:lang w:val="es-MX"/>
        </w:rPr>
        <w:t>!</w:t>
      </w:r>
    </w:p>
    <w:p w:rsidR="00012817" w:rsidRPr="004223BA" w:rsidRDefault="00012817" w:rsidP="008C02ED">
      <w:pPr>
        <w:spacing w:before="4" w:after="0" w:line="200" w:lineRule="exact"/>
        <w:jc w:val="center"/>
        <w:rPr>
          <w:sz w:val="20"/>
          <w:szCs w:val="20"/>
          <w:lang w:val="es-MX"/>
        </w:rPr>
      </w:pPr>
    </w:p>
    <w:p w:rsidR="00012817" w:rsidRPr="00006150" w:rsidRDefault="00506B75" w:rsidP="008C02ED">
      <w:pPr>
        <w:spacing w:after="0" w:line="240" w:lineRule="auto"/>
        <w:jc w:val="center"/>
        <w:rPr>
          <w:rFonts w:ascii="Calibri" w:eastAsia="Calibri" w:hAnsi="Calibri" w:cs="Calibri"/>
          <w:sz w:val="24"/>
          <w:szCs w:val="32"/>
          <w:lang w:val="es-MX"/>
        </w:rPr>
      </w:pPr>
      <w:r w:rsidRPr="00006150">
        <w:rPr>
          <w:rFonts w:ascii="Arial" w:eastAsia="Calibri" w:hAnsi="Arial" w:cs="Arial"/>
          <w:sz w:val="24"/>
          <w:szCs w:val="32"/>
          <w:lang w:val="es-MX"/>
        </w:rPr>
        <w:t>¿</w:t>
      </w:r>
      <w:r w:rsidR="00C828BB" w:rsidRPr="00006150">
        <w:rPr>
          <w:rFonts w:ascii="Calibri" w:eastAsia="Calibri" w:hAnsi="Calibri" w:cs="Calibri"/>
          <w:sz w:val="24"/>
          <w:szCs w:val="32"/>
          <w:lang w:val="es-MX"/>
        </w:rPr>
        <w:t>Porque somos diferentes?</w:t>
      </w:r>
    </w:p>
    <w:p w:rsidR="00012817" w:rsidRPr="004223BA" w:rsidRDefault="00012817" w:rsidP="00574A45">
      <w:pPr>
        <w:spacing w:before="4" w:after="0" w:line="190" w:lineRule="exact"/>
        <w:rPr>
          <w:sz w:val="19"/>
          <w:szCs w:val="19"/>
          <w:lang w:val="es-MX"/>
        </w:rPr>
      </w:pPr>
    </w:p>
    <w:p w:rsidR="00012817" w:rsidRPr="00006150" w:rsidRDefault="004223BA" w:rsidP="00574A45">
      <w:pPr>
        <w:spacing w:after="0" w:line="240" w:lineRule="auto"/>
        <w:ind w:left="1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 xml:space="preserve">Un </w:t>
      </w:r>
      <w:r w:rsidR="004156DB" w:rsidRPr="00006150">
        <w:rPr>
          <w:rFonts w:ascii="Calibri" w:eastAsia="Calibri" w:hAnsi="Calibri" w:cs="Calibri"/>
          <w:spacing w:val="-3"/>
          <w:sz w:val="20"/>
          <w:lang w:val="es-MX"/>
        </w:rPr>
        <w:t>a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m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b</w:t>
      </w:r>
      <w:r w:rsidR="004156DB" w:rsidRPr="00006150">
        <w:rPr>
          <w:rFonts w:ascii="Calibri" w:eastAsia="Calibri" w:hAnsi="Calibri" w:cs="Calibri"/>
          <w:sz w:val="20"/>
          <w:lang w:val="es-MX"/>
        </w:rPr>
        <w:t>ie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te</w:t>
      </w:r>
      <w:r w:rsidR="004156DB" w:rsidRPr="00006150">
        <w:rPr>
          <w:rFonts w:ascii="Calibri" w:eastAsia="Calibri" w:hAnsi="Calibri" w:cs="Calibri"/>
          <w:spacing w:val="-4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m</w:t>
      </w:r>
      <w:r w:rsidR="004156DB" w:rsidRPr="00006150">
        <w:rPr>
          <w:rFonts w:ascii="Calibri" w:eastAsia="Calibri" w:hAnsi="Calibri" w:cs="Calibri"/>
          <w:sz w:val="20"/>
          <w:lang w:val="es-MX"/>
        </w:rPr>
        <w:t>ás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p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qu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ñ</w:t>
      </w:r>
      <w:r w:rsidR="004156DB" w:rsidRPr="00006150">
        <w:rPr>
          <w:rFonts w:ascii="Calibri" w:eastAsia="Calibri" w:hAnsi="Calibri" w:cs="Calibri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pacing w:val="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y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 xml:space="preserve"> p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al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c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n 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p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xi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m</w:t>
      </w:r>
      <w:r w:rsidR="004156DB" w:rsidRPr="00006150">
        <w:rPr>
          <w:rFonts w:ascii="Calibri" w:eastAsia="Calibri" w:hAnsi="Calibri" w:cs="Calibri"/>
          <w:sz w:val="20"/>
          <w:lang w:val="es-MX"/>
        </w:rPr>
        <w:t>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z w:val="20"/>
          <w:lang w:val="es-MX"/>
        </w:rPr>
        <w:t>a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me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t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Pr="00006150">
        <w:rPr>
          <w:rFonts w:ascii="Calibri" w:eastAsia="Calibri" w:hAnsi="Calibri" w:cs="Calibri"/>
          <w:spacing w:val="-2"/>
          <w:sz w:val="20"/>
          <w:lang w:val="es-MX"/>
        </w:rPr>
        <w:t>350</w:t>
      </w:r>
      <w:r w:rsidR="004156DB" w:rsidRPr="00006150">
        <w:rPr>
          <w:rFonts w:ascii="Calibri" w:eastAsia="Calibri" w:hAnsi="Calibri" w:cs="Calibri"/>
          <w:spacing w:val="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z w:val="20"/>
          <w:lang w:val="es-MX"/>
        </w:rPr>
        <w:t>t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ud</w:t>
      </w:r>
      <w:r w:rsidR="004156DB" w:rsidRPr="00006150">
        <w:rPr>
          <w:rFonts w:ascii="Calibri" w:eastAsia="Calibri" w:hAnsi="Calibri" w:cs="Calibri"/>
          <w:sz w:val="20"/>
          <w:lang w:val="es-MX"/>
        </w:rPr>
        <w:t>ia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tes.</w:t>
      </w:r>
    </w:p>
    <w:p w:rsidR="004223BA" w:rsidRPr="00006150" w:rsidRDefault="004223BA" w:rsidP="00574A45">
      <w:pPr>
        <w:spacing w:after="0" w:line="240" w:lineRule="auto"/>
        <w:ind w:left="1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</w:t>
      </w:r>
      <w:r w:rsidR="004156DB" w:rsidRPr="00006150">
        <w:rPr>
          <w:rFonts w:ascii="Calibri" w:eastAsia="Calibri" w:hAnsi="Calibri" w:cs="Calibri"/>
          <w:sz w:val="20"/>
          <w:lang w:val="es-MX"/>
        </w:rPr>
        <w:t>Clases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p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qu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ñ</w:t>
      </w:r>
      <w:r w:rsidR="004156DB" w:rsidRPr="00006150">
        <w:rPr>
          <w:rFonts w:ascii="Calibri" w:eastAsia="Calibri" w:hAnsi="Calibri" w:cs="Calibri"/>
          <w:sz w:val="20"/>
          <w:lang w:val="es-MX"/>
        </w:rPr>
        <w:t>as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y</w:t>
      </w:r>
      <w:r w:rsidR="004156DB" w:rsidRPr="00006150">
        <w:rPr>
          <w:rFonts w:ascii="Calibri" w:eastAsia="Calibri" w:hAnsi="Calibri" w:cs="Calibri"/>
          <w:spacing w:val="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la a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t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c</w:t>
      </w:r>
      <w:r w:rsidR="004156DB" w:rsidRPr="00006150">
        <w:rPr>
          <w:rFonts w:ascii="Calibri" w:eastAsia="Calibri" w:hAnsi="Calibri" w:cs="Calibri"/>
          <w:spacing w:val="-3"/>
          <w:sz w:val="20"/>
          <w:lang w:val="es-MX"/>
        </w:rPr>
        <w:t>i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ó</w:t>
      </w:r>
      <w:r w:rsidR="004156DB" w:rsidRPr="00006150">
        <w:rPr>
          <w:rFonts w:ascii="Calibri" w:eastAsia="Calibri" w:hAnsi="Calibri" w:cs="Calibri"/>
          <w:sz w:val="20"/>
          <w:lang w:val="es-MX"/>
        </w:rPr>
        <w:t>n i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nd</w:t>
      </w:r>
      <w:r w:rsidR="004156DB" w:rsidRPr="00006150">
        <w:rPr>
          <w:rFonts w:ascii="Calibri" w:eastAsia="Calibri" w:hAnsi="Calibri" w:cs="Calibri"/>
          <w:sz w:val="20"/>
          <w:lang w:val="es-MX"/>
        </w:rPr>
        <w:t>i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v</w:t>
      </w:r>
      <w:r w:rsidR="004156DB" w:rsidRPr="00006150">
        <w:rPr>
          <w:rFonts w:ascii="Calibri" w:eastAsia="Calibri" w:hAnsi="Calibri" w:cs="Calibri"/>
          <w:sz w:val="20"/>
          <w:lang w:val="es-MX"/>
        </w:rPr>
        <w:t>i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du</w:t>
      </w:r>
      <w:r w:rsidR="004156DB" w:rsidRPr="00006150">
        <w:rPr>
          <w:rFonts w:ascii="Calibri" w:eastAsia="Calibri" w:hAnsi="Calibri" w:cs="Calibri"/>
          <w:sz w:val="20"/>
          <w:lang w:val="es-MX"/>
        </w:rPr>
        <w:t xml:space="preserve">al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 xml:space="preserve"> p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f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z w:val="20"/>
          <w:lang w:val="es-MX"/>
        </w:rPr>
        <w:t>ica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do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e</w:t>
      </w:r>
      <w:r w:rsidR="004156DB" w:rsidRPr="00006150">
        <w:rPr>
          <w:rFonts w:ascii="Calibri" w:eastAsia="Calibri" w:hAnsi="Calibri" w:cs="Calibri"/>
          <w:sz w:val="20"/>
          <w:lang w:val="es-MX"/>
        </w:rPr>
        <w:t xml:space="preserve">n </w:t>
      </w:r>
      <w:r w:rsidR="004156DB" w:rsidRPr="00006150">
        <w:rPr>
          <w:rFonts w:ascii="Calibri" w:eastAsia="Calibri" w:hAnsi="Calibri" w:cs="Calibri"/>
          <w:spacing w:val="-3"/>
          <w:sz w:val="20"/>
          <w:lang w:val="es-MX"/>
        </w:rPr>
        <w:t>l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g</w:t>
      </w:r>
      <w:r w:rsidR="004156DB" w:rsidRPr="00006150">
        <w:rPr>
          <w:rFonts w:ascii="Calibri" w:eastAsia="Calibri" w:hAnsi="Calibri" w:cs="Calibri"/>
          <w:sz w:val="20"/>
          <w:lang w:val="es-MX"/>
        </w:rPr>
        <w:t>ra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</w:p>
    <w:p w:rsidR="004223BA" w:rsidRPr="00006150" w:rsidRDefault="004223BA" w:rsidP="00574A45">
      <w:pPr>
        <w:spacing w:after="0" w:line="240" w:lineRule="auto"/>
        <w:ind w:left="1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Kindergarten </w:t>
      </w:r>
      <w:r w:rsidR="004156DB" w:rsidRPr="00006150">
        <w:rPr>
          <w:rFonts w:ascii="Calibri" w:eastAsia="Calibri" w:hAnsi="Calibri" w:cs="Calibri"/>
          <w:sz w:val="20"/>
          <w:lang w:val="es-MX"/>
        </w:rPr>
        <w:t>al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1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2</w:t>
      </w:r>
      <w:r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grado</w:t>
      </w:r>
      <w:r w:rsidR="004156DB" w:rsidRPr="00006150">
        <w:rPr>
          <w:rFonts w:ascii="Calibri" w:eastAsia="Calibri" w:hAnsi="Calibri" w:cs="Calibri"/>
          <w:sz w:val="20"/>
          <w:lang w:val="es-MX"/>
        </w:rPr>
        <w:t>.</w:t>
      </w:r>
      <w:r w:rsidRPr="00006150">
        <w:rPr>
          <w:rFonts w:ascii="Calibri" w:eastAsia="Calibri" w:hAnsi="Calibri" w:cs="Calibri"/>
          <w:sz w:val="20"/>
          <w:lang w:val="es-MX"/>
        </w:rPr>
        <w:t xml:space="preserve">     </w:t>
      </w:r>
    </w:p>
    <w:p w:rsidR="004223BA" w:rsidRPr="00006150" w:rsidRDefault="004223BA" w:rsidP="00574A45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 xml:space="preserve">*Una escuela única que se enfoca </w:t>
      </w:r>
      <w:r w:rsidR="006131C3" w:rsidRPr="00006150">
        <w:rPr>
          <w:rFonts w:ascii="Calibri" w:eastAsia="Calibri" w:hAnsi="Calibri" w:cs="Calibri"/>
          <w:sz w:val="20"/>
          <w:lang w:val="es-MX"/>
        </w:rPr>
        <w:t>en servir las familias de la comunidad.</w:t>
      </w:r>
    </w:p>
    <w:p w:rsidR="00A35BBE" w:rsidRPr="008B1881" w:rsidRDefault="006131C3" w:rsidP="00574A45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*Oportunidades de Doble crédito para estudiantes de preparatoria para obtener créditos de colegio en la preparatoria!</w:t>
      </w:r>
    </w:p>
    <w:p w:rsidR="006131C3" w:rsidRPr="00006150" w:rsidRDefault="0008541A" w:rsidP="00574A45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r>
        <w:rPr>
          <w:rFonts w:ascii="Calibri" w:eastAsia="Calibri" w:hAnsi="Calibri" w:cs="Calibri"/>
          <w:sz w:val="20"/>
          <w:lang w:val="es-MX"/>
        </w:rPr>
        <w:t>*Hora de entrada: 7:30</w:t>
      </w:r>
      <w:r w:rsidR="00101DFB">
        <w:rPr>
          <w:rFonts w:ascii="Calibri" w:eastAsia="Calibri" w:hAnsi="Calibri" w:cs="Calibri"/>
          <w:sz w:val="20"/>
          <w:lang w:val="es-MX"/>
        </w:rPr>
        <w:t xml:space="preserve"> am</w:t>
      </w:r>
      <w:r w:rsidR="008C69DC">
        <w:rPr>
          <w:rFonts w:ascii="Calibri" w:eastAsia="Calibri" w:hAnsi="Calibri" w:cs="Calibri"/>
          <w:sz w:val="20"/>
          <w:lang w:val="es-MX"/>
        </w:rPr>
        <w:t xml:space="preserve"> a 3:00pm para Grados del K-6 y 7:30am a 3:30pm de grados 7-12 de Lunes a Jueves </w:t>
      </w:r>
      <w:r>
        <w:rPr>
          <w:rFonts w:ascii="Calibri" w:eastAsia="Calibri" w:hAnsi="Calibri" w:cs="Calibri"/>
          <w:sz w:val="20"/>
          <w:lang w:val="es-MX"/>
        </w:rPr>
        <w:t>y los Viernes de 7:30</w:t>
      </w:r>
      <w:r w:rsidR="00101DFB">
        <w:rPr>
          <w:rFonts w:ascii="Calibri" w:eastAsia="Calibri" w:hAnsi="Calibri" w:cs="Calibri"/>
          <w:sz w:val="20"/>
          <w:lang w:val="es-MX"/>
        </w:rPr>
        <w:t xml:space="preserve"> am a la 1:00 pm</w:t>
      </w:r>
      <w:r>
        <w:rPr>
          <w:rFonts w:ascii="Calibri" w:eastAsia="Calibri" w:hAnsi="Calibri" w:cs="Calibri"/>
          <w:sz w:val="20"/>
          <w:lang w:val="es-MX"/>
        </w:rPr>
        <w:t xml:space="preserve"> </w:t>
      </w:r>
    </w:p>
    <w:p w:rsidR="004223BA" w:rsidRPr="008C02ED" w:rsidRDefault="00A35BBE" w:rsidP="00574A45">
      <w:pPr>
        <w:spacing w:after="0" w:line="200" w:lineRule="exact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</w:t>
      </w:r>
      <w:r w:rsidR="008B1881" w:rsidRPr="00006150">
        <w:rPr>
          <w:rFonts w:ascii="Calibri" w:eastAsia="Calibri" w:hAnsi="Calibri" w:cs="Calibri"/>
          <w:sz w:val="20"/>
          <w:lang w:val="es-MX"/>
        </w:rPr>
        <w:t>También</w:t>
      </w:r>
      <w:r w:rsidRPr="00006150">
        <w:rPr>
          <w:rFonts w:ascii="Calibri" w:eastAsia="Calibri" w:hAnsi="Calibri" w:cs="Calibri"/>
          <w:sz w:val="20"/>
          <w:lang w:val="es-MX"/>
        </w:rPr>
        <w:t xml:space="preserve"> tenemos el programa de YDI (pre-</w:t>
      </w:r>
      <w:r w:rsidR="00D02E65" w:rsidRPr="00006150">
        <w:rPr>
          <w:rFonts w:ascii="Calibri" w:eastAsia="Calibri" w:hAnsi="Calibri" w:cs="Calibri"/>
          <w:sz w:val="20"/>
          <w:lang w:val="es-MX"/>
        </w:rPr>
        <w:t>kínder</w:t>
      </w:r>
      <w:r w:rsidRPr="00006150">
        <w:rPr>
          <w:rFonts w:ascii="Calibri" w:eastAsia="Calibri" w:hAnsi="Calibri" w:cs="Calibri"/>
          <w:sz w:val="20"/>
          <w:lang w:val="es-MX"/>
        </w:rPr>
        <w:t>) para niños de 4 años.</w:t>
      </w:r>
    </w:p>
    <w:p w:rsidR="00012817" w:rsidRPr="004223BA" w:rsidRDefault="00012817" w:rsidP="00574A45">
      <w:pPr>
        <w:spacing w:after="0" w:line="200" w:lineRule="exact"/>
        <w:rPr>
          <w:sz w:val="20"/>
          <w:szCs w:val="20"/>
          <w:lang w:val="es-MX"/>
        </w:rPr>
      </w:pPr>
    </w:p>
    <w:p w:rsidR="00012817" w:rsidRDefault="008B1881" w:rsidP="00574A45">
      <w:pPr>
        <w:spacing w:before="7" w:after="0" w:line="280" w:lineRule="exact"/>
        <w:jc w:val="center"/>
        <w:rPr>
          <w:b/>
          <w:sz w:val="20"/>
          <w:szCs w:val="28"/>
          <w:lang w:val="es-MX"/>
        </w:rPr>
      </w:pPr>
      <w:r w:rsidRPr="008B1881">
        <w:rPr>
          <w:b/>
          <w:sz w:val="20"/>
          <w:szCs w:val="28"/>
          <w:lang w:val="es-MX"/>
        </w:rPr>
        <w:t>Por favor traiga Cartilla de vacunación, grados, document</w:t>
      </w:r>
      <w:r w:rsidR="00165175">
        <w:rPr>
          <w:b/>
          <w:sz w:val="20"/>
          <w:szCs w:val="28"/>
          <w:lang w:val="es-MX"/>
        </w:rPr>
        <w:t xml:space="preserve">ación donde fue dado de baja y </w:t>
      </w:r>
      <w:r w:rsidRPr="008B1881">
        <w:rPr>
          <w:b/>
          <w:sz w:val="20"/>
          <w:szCs w:val="28"/>
          <w:lang w:val="es-MX"/>
        </w:rPr>
        <w:t xml:space="preserve">cualquier Plan Individual de Educación por sus siglas en Ingles IEP, al </w:t>
      </w:r>
      <w:r w:rsidR="008C02ED">
        <w:rPr>
          <w:b/>
          <w:sz w:val="20"/>
          <w:szCs w:val="28"/>
          <w:lang w:val="es-MX"/>
        </w:rPr>
        <w:t xml:space="preserve">momento de </w:t>
      </w:r>
      <w:r w:rsidRPr="008B1881">
        <w:rPr>
          <w:b/>
          <w:sz w:val="20"/>
          <w:szCs w:val="28"/>
          <w:lang w:val="es-MX"/>
        </w:rPr>
        <w:t>su registración.</w:t>
      </w:r>
    </w:p>
    <w:p w:rsidR="008B1881" w:rsidRDefault="008B1881" w:rsidP="00574A45">
      <w:pPr>
        <w:spacing w:before="7" w:after="0" w:line="280" w:lineRule="exact"/>
        <w:jc w:val="center"/>
        <w:rPr>
          <w:b/>
          <w:sz w:val="20"/>
          <w:szCs w:val="28"/>
          <w:lang w:val="es-MX"/>
        </w:rPr>
      </w:pPr>
      <w:r>
        <w:rPr>
          <w:b/>
          <w:sz w:val="20"/>
          <w:szCs w:val="28"/>
          <w:lang w:val="es-MX"/>
        </w:rPr>
        <w:t>Actualmente aceptando aplicaciones.</w:t>
      </w:r>
    </w:p>
    <w:p w:rsidR="008B1881" w:rsidRPr="008B1881" w:rsidRDefault="008B1881" w:rsidP="00574A45">
      <w:pPr>
        <w:spacing w:before="7" w:after="0" w:line="280" w:lineRule="exact"/>
        <w:jc w:val="center"/>
        <w:rPr>
          <w:b/>
          <w:sz w:val="20"/>
          <w:szCs w:val="28"/>
          <w:lang w:val="es-MX"/>
        </w:rPr>
      </w:pPr>
      <w:r>
        <w:rPr>
          <w:b/>
          <w:sz w:val="20"/>
          <w:szCs w:val="28"/>
          <w:lang w:val="es-MX"/>
        </w:rPr>
        <w:t>Formas de aplicaciones para los estud</w:t>
      </w:r>
      <w:r w:rsidR="00BC67DE">
        <w:rPr>
          <w:b/>
          <w:sz w:val="20"/>
          <w:szCs w:val="28"/>
          <w:lang w:val="es-MX"/>
        </w:rPr>
        <w:t>iantes- para el Año Escolar 2020-2021</w:t>
      </w:r>
    </w:p>
    <w:p w:rsidR="00012817" w:rsidRPr="004223BA" w:rsidRDefault="004156DB" w:rsidP="00574A45">
      <w:pPr>
        <w:spacing w:after="0" w:line="241" w:lineRule="auto"/>
        <w:ind w:left="12" w:firstLine="5"/>
        <w:jc w:val="center"/>
        <w:rPr>
          <w:rFonts w:ascii="Calibri" w:eastAsia="Calibri" w:hAnsi="Calibri" w:cs="Calibri"/>
          <w:lang w:val="es-MX"/>
        </w:rPr>
      </w:pPr>
      <w:r w:rsidRPr="004223BA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1"/>
          <w:lang w:val="es-MX"/>
        </w:rPr>
        <w:t>P</w:t>
      </w:r>
      <w:r w:rsidRPr="004223BA">
        <w:rPr>
          <w:rFonts w:ascii="Calibri" w:eastAsia="Calibri" w:hAnsi="Calibri" w:cs="Calibri"/>
          <w:lang w:val="es-MX"/>
        </w:rPr>
        <w:t>ara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="00D02E65" w:rsidRPr="004223BA">
        <w:rPr>
          <w:rFonts w:ascii="Calibri" w:eastAsia="Calibri" w:hAnsi="Calibri" w:cs="Calibri"/>
          <w:spacing w:val="1"/>
          <w:lang w:val="es-MX"/>
        </w:rPr>
        <w:t>m</w:t>
      </w:r>
      <w:r w:rsidR="00D02E65" w:rsidRPr="004223BA">
        <w:rPr>
          <w:rFonts w:ascii="Calibri" w:eastAsia="Calibri" w:hAnsi="Calibri" w:cs="Calibri"/>
          <w:lang w:val="es-MX"/>
        </w:rPr>
        <w:t>ás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i</w:t>
      </w:r>
      <w:r w:rsidRPr="004223BA">
        <w:rPr>
          <w:rFonts w:ascii="Calibri" w:eastAsia="Calibri" w:hAnsi="Calibri" w:cs="Calibri"/>
          <w:spacing w:val="-1"/>
          <w:lang w:val="es-MX"/>
        </w:rPr>
        <w:t>n</w:t>
      </w:r>
      <w:r w:rsidRPr="004223BA">
        <w:rPr>
          <w:rFonts w:ascii="Calibri" w:eastAsia="Calibri" w:hAnsi="Calibri" w:cs="Calibri"/>
          <w:spacing w:val="-3"/>
          <w:lang w:val="es-MX"/>
        </w:rPr>
        <w:t>f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spacing w:val="-3"/>
          <w:lang w:val="es-MX"/>
        </w:rPr>
        <w:t>r</w:t>
      </w:r>
      <w:r w:rsidRPr="004223BA">
        <w:rPr>
          <w:rFonts w:ascii="Calibri" w:eastAsia="Calibri" w:hAnsi="Calibri" w:cs="Calibri"/>
          <w:spacing w:val="1"/>
          <w:lang w:val="es-MX"/>
        </w:rPr>
        <w:t>m</w:t>
      </w:r>
      <w:r w:rsidRPr="004223BA">
        <w:rPr>
          <w:rFonts w:ascii="Calibri" w:eastAsia="Calibri" w:hAnsi="Calibri" w:cs="Calibri"/>
          <w:lang w:val="es-MX"/>
        </w:rPr>
        <w:t>ac</w:t>
      </w:r>
      <w:r w:rsidRPr="004223BA">
        <w:rPr>
          <w:rFonts w:ascii="Calibri" w:eastAsia="Calibri" w:hAnsi="Calibri" w:cs="Calibri"/>
          <w:spacing w:val="-3"/>
          <w:lang w:val="es-MX"/>
        </w:rPr>
        <w:t>i</w:t>
      </w:r>
      <w:r w:rsidRPr="004223BA">
        <w:rPr>
          <w:rFonts w:ascii="Calibri" w:eastAsia="Calibri" w:hAnsi="Calibri" w:cs="Calibri"/>
          <w:spacing w:val="1"/>
          <w:lang w:val="es-MX"/>
        </w:rPr>
        <w:t>ó</w:t>
      </w:r>
      <w:r w:rsidRPr="004223BA">
        <w:rPr>
          <w:rFonts w:ascii="Calibri" w:eastAsia="Calibri" w:hAnsi="Calibri" w:cs="Calibri"/>
          <w:lang w:val="es-MX"/>
        </w:rPr>
        <w:t>n ac</w:t>
      </w:r>
      <w:r w:rsidRPr="004223BA">
        <w:rPr>
          <w:rFonts w:ascii="Calibri" w:eastAsia="Calibri" w:hAnsi="Calibri" w:cs="Calibri"/>
          <w:spacing w:val="1"/>
          <w:lang w:val="es-MX"/>
        </w:rPr>
        <w:t>e</w:t>
      </w:r>
      <w:r w:rsidRPr="004223BA">
        <w:rPr>
          <w:rFonts w:ascii="Calibri" w:eastAsia="Calibri" w:hAnsi="Calibri" w:cs="Calibri"/>
          <w:spacing w:val="-3"/>
          <w:lang w:val="es-MX"/>
        </w:rPr>
        <w:t>r</w:t>
      </w:r>
      <w:r w:rsidRPr="004223BA">
        <w:rPr>
          <w:rFonts w:ascii="Calibri" w:eastAsia="Calibri" w:hAnsi="Calibri" w:cs="Calibri"/>
          <w:lang w:val="es-MX"/>
        </w:rPr>
        <w:t xml:space="preserve">ca </w:t>
      </w:r>
      <w:r w:rsidRPr="004223BA">
        <w:rPr>
          <w:rFonts w:ascii="Calibri" w:eastAsia="Calibri" w:hAnsi="Calibri" w:cs="Calibri"/>
          <w:spacing w:val="-1"/>
          <w:lang w:val="es-MX"/>
        </w:rPr>
        <w:t>d</w:t>
      </w:r>
      <w:r w:rsidRPr="004223BA">
        <w:rPr>
          <w:rFonts w:ascii="Calibri" w:eastAsia="Calibri" w:hAnsi="Calibri" w:cs="Calibri"/>
          <w:lang w:val="es-MX"/>
        </w:rPr>
        <w:t>e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la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s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lang w:val="es-MX"/>
        </w:rPr>
        <w:t>lic</w:t>
      </w:r>
      <w:r w:rsidRPr="004223BA">
        <w:rPr>
          <w:rFonts w:ascii="Calibri" w:eastAsia="Calibri" w:hAnsi="Calibri" w:cs="Calibri"/>
          <w:spacing w:val="-3"/>
          <w:lang w:val="es-MX"/>
        </w:rPr>
        <w:t>i</w:t>
      </w:r>
      <w:r w:rsidRPr="004223BA">
        <w:rPr>
          <w:rFonts w:ascii="Calibri" w:eastAsia="Calibri" w:hAnsi="Calibri" w:cs="Calibri"/>
          <w:lang w:val="es-MX"/>
        </w:rPr>
        <w:t>t</w:t>
      </w:r>
      <w:r w:rsidRPr="004223BA">
        <w:rPr>
          <w:rFonts w:ascii="Calibri" w:eastAsia="Calibri" w:hAnsi="Calibri" w:cs="Calibri"/>
          <w:spacing w:val="-1"/>
          <w:lang w:val="es-MX"/>
        </w:rPr>
        <w:t>ud</w:t>
      </w:r>
      <w:r w:rsidRPr="004223BA">
        <w:rPr>
          <w:rFonts w:ascii="Calibri" w:eastAsia="Calibri" w:hAnsi="Calibri" w:cs="Calibri"/>
          <w:lang w:val="es-MX"/>
        </w:rPr>
        <w:t>,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e</w:t>
      </w:r>
      <w:r w:rsidRPr="004223BA">
        <w:rPr>
          <w:rFonts w:ascii="Calibri" w:eastAsia="Calibri" w:hAnsi="Calibri" w:cs="Calibri"/>
          <w:lang w:val="es-MX"/>
        </w:rPr>
        <w:t xml:space="preserve">l </w:t>
      </w:r>
      <w:r w:rsidRPr="004223BA">
        <w:rPr>
          <w:rFonts w:ascii="Calibri" w:eastAsia="Calibri" w:hAnsi="Calibri" w:cs="Calibri"/>
          <w:spacing w:val="-2"/>
          <w:lang w:val="es-MX"/>
        </w:rPr>
        <w:t>s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lang w:val="es-MX"/>
        </w:rPr>
        <w:t>r</w:t>
      </w:r>
      <w:r w:rsidRPr="004223BA">
        <w:rPr>
          <w:rFonts w:ascii="Calibri" w:eastAsia="Calibri" w:hAnsi="Calibri" w:cs="Calibri"/>
          <w:spacing w:val="-2"/>
          <w:lang w:val="es-MX"/>
        </w:rPr>
        <w:t>te</w:t>
      </w:r>
      <w:r w:rsidRPr="004223BA">
        <w:rPr>
          <w:rFonts w:ascii="Calibri" w:eastAsia="Calibri" w:hAnsi="Calibri" w:cs="Calibri"/>
          <w:lang w:val="es-MX"/>
        </w:rPr>
        <w:t>o</w:t>
      </w:r>
      <w:r w:rsidRPr="004223BA">
        <w:rPr>
          <w:rFonts w:ascii="Calibri" w:eastAsia="Calibri" w:hAnsi="Calibri" w:cs="Calibri"/>
          <w:spacing w:val="-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o</w:t>
      </w:r>
      <w:r w:rsidRPr="004223BA">
        <w:rPr>
          <w:rFonts w:ascii="Calibri" w:eastAsia="Calibri" w:hAnsi="Calibri" w:cs="Calibri"/>
          <w:spacing w:val="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1"/>
          <w:lang w:val="es-MX"/>
        </w:rPr>
        <w:t>e</w:t>
      </w:r>
      <w:r w:rsidRPr="004223BA">
        <w:rPr>
          <w:rFonts w:ascii="Calibri" w:eastAsia="Calibri" w:hAnsi="Calibri" w:cs="Calibri"/>
          <w:lang w:val="es-MX"/>
        </w:rPr>
        <w:t>l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-1"/>
          <w:lang w:val="es-MX"/>
        </w:rPr>
        <w:t>p</w:t>
      </w:r>
      <w:r w:rsidRPr="004223BA">
        <w:rPr>
          <w:rFonts w:ascii="Calibri" w:eastAsia="Calibri" w:hAnsi="Calibri" w:cs="Calibri"/>
          <w:lang w:val="es-MX"/>
        </w:rPr>
        <w:t>r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spacing w:val="-2"/>
          <w:lang w:val="es-MX"/>
        </w:rPr>
        <w:t>c</w:t>
      </w:r>
      <w:r w:rsidRPr="004223BA">
        <w:rPr>
          <w:rFonts w:ascii="Calibri" w:eastAsia="Calibri" w:hAnsi="Calibri" w:cs="Calibri"/>
          <w:spacing w:val="1"/>
          <w:lang w:val="es-MX"/>
        </w:rPr>
        <w:t>e</w:t>
      </w:r>
      <w:r w:rsidRPr="004223BA">
        <w:rPr>
          <w:rFonts w:ascii="Calibri" w:eastAsia="Calibri" w:hAnsi="Calibri" w:cs="Calibri"/>
          <w:spacing w:val="-2"/>
          <w:lang w:val="es-MX"/>
        </w:rPr>
        <w:t>s</w:t>
      </w:r>
      <w:r w:rsidRPr="004223BA">
        <w:rPr>
          <w:rFonts w:ascii="Calibri" w:eastAsia="Calibri" w:hAnsi="Calibri" w:cs="Calibri"/>
          <w:lang w:val="es-MX"/>
        </w:rPr>
        <w:t>o</w:t>
      </w:r>
      <w:r w:rsidRPr="004223BA">
        <w:rPr>
          <w:rFonts w:ascii="Calibri" w:eastAsia="Calibri" w:hAnsi="Calibri" w:cs="Calibri"/>
          <w:spacing w:val="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-1"/>
          <w:lang w:val="es-MX"/>
        </w:rPr>
        <w:t>d</w:t>
      </w:r>
      <w:r w:rsidRPr="004223BA">
        <w:rPr>
          <w:rFonts w:ascii="Calibri" w:eastAsia="Calibri" w:hAnsi="Calibri" w:cs="Calibri"/>
          <w:lang w:val="es-MX"/>
        </w:rPr>
        <w:t>e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i</w:t>
      </w:r>
      <w:r w:rsidRPr="004223BA">
        <w:rPr>
          <w:rFonts w:ascii="Calibri" w:eastAsia="Calibri" w:hAnsi="Calibri" w:cs="Calibri"/>
          <w:spacing w:val="-1"/>
          <w:lang w:val="es-MX"/>
        </w:rPr>
        <w:t>n</w:t>
      </w:r>
      <w:r w:rsidRPr="004223BA">
        <w:rPr>
          <w:rFonts w:ascii="Calibri" w:eastAsia="Calibri" w:hAnsi="Calibri" w:cs="Calibri"/>
          <w:lang w:val="es-MX"/>
        </w:rPr>
        <w:t>scri</w:t>
      </w:r>
      <w:r w:rsidRPr="004223BA">
        <w:rPr>
          <w:rFonts w:ascii="Calibri" w:eastAsia="Calibri" w:hAnsi="Calibri" w:cs="Calibri"/>
          <w:spacing w:val="-3"/>
          <w:lang w:val="es-MX"/>
        </w:rPr>
        <w:t>p</w:t>
      </w:r>
      <w:r w:rsidRPr="004223BA">
        <w:rPr>
          <w:rFonts w:ascii="Calibri" w:eastAsia="Calibri" w:hAnsi="Calibri" w:cs="Calibri"/>
          <w:lang w:val="es-MX"/>
        </w:rPr>
        <w:t>ci</w:t>
      </w:r>
      <w:r w:rsidRPr="004223BA">
        <w:rPr>
          <w:rFonts w:ascii="Calibri" w:eastAsia="Calibri" w:hAnsi="Calibri" w:cs="Calibri"/>
          <w:spacing w:val="1"/>
          <w:lang w:val="es-MX"/>
        </w:rPr>
        <w:t>ó</w:t>
      </w:r>
      <w:r w:rsidRPr="004223BA">
        <w:rPr>
          <w:rFonts w:ascii="Calibri" w:eastAsia="Calibri" w:hAnsi="Calibri" w:cs="Calibri"/>
          <w:lang w:val="es-MX"/>
        </w:rPr>
        <w:t>n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-1"/>
          <w:lang w:val="es-MX"/>
        </w:rPr>
        <w:t>p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lang w:val="es-MX"/>
        </w:rPr>
        <w:t>r f</w:t>
      </w:r>
      <w:r w:rsidRPr="004223BA">
        <w:rPr>
          <w:rFonts w:ascii="Calibri" w:eastAsia="Calibri" w:hAnsi="Calibri" w:cs="Calibri"/>
          <w:spacing w:val="-3"/>
          <w:lang w:val="es-MX"/>
        </w:rPr>
        <w:t>a</w:t>
      </w:r>
      <w:r w:rsidRPr="004223BA">
        <w:rPr>
          <w:rFonts w:ascii="Calibri" w:eastAsia="Calibri" w:hAnsi="Calibri" w:cs="Calibri"/>
          <w:spacing w:val="1"/>
          <w:lang w:val="es-MX"/>
        </w:rPr>
        <w:t>vo</w:t>
      </w:r>
      <w:r w:rsidRPr="004223BA">
        <w:rPr>
          <w:rFonts w:ascii="Calibri" w:eastAsia="Calibri" w:hAnsi="Calibri" w:cs="Calibri"/>
          <w:lang w:val="es-MX"/>
        </w:rPr>
        <w:t xml:space="preserve">r </w:t>
      </w:r>
      <w:r w:rsidR="00C828BB">
        <w:rPr>
          <w:rFonts w:ascii="Calibri" w:eastAsia="Calibri" w:hAnsi="Calibri" w:cs="Calibri"/>
          <w:spacing w:val="1"/>
          <w:lang w:val="es-MX"/>
        </w:rPr>
        <w:t>comuníquese con nuestra oficina al 505-314-2212.</w:t>
      </w:r>
    </w:p>
    <w:p w:rsidR="00AB0489" w:rsidRDefault="00AB0489" w:rsidP="00AB0489">
      <w:pPr>
        <w:spacing w:after="0"/>
        <w:rPr>
          <w:sz w:val="4"/>
          <w:szCs w:val="4"/>
          <w:lang w:val="es-MX"/>
        </w:rPr>
      </w:pPr>
    </w:p>
    <w:p w:rsidR="00AB0489" w:rsidRPr="00AB0489" w:rsidRDefault="00AB0489" w:rsidP="00AB0489">
      <w:pPr>
        <w:spacing w:after="0"/>
        <w:rPr>
          <w:sz w:val="4"/>
          <w:szCs w:val="4"/>
          <w:lang w:val="es-MX"/>
        </w:rPr>
        <w:sectPr w:rsidR="00AB0489" w:rsidRPr="00AB0489" w:rsidSect="008C02E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67" w:space="592"/>
            <w:col w:w="8041"/>
          </w:cols>
        </w:sectPr>
      </w:pPr>
    </w:p>
    <w:p w:rsidR="00553E76" w:rsidRDefault="00553E76" w:rsidP="00574A45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before="16" w:after="0" w:line="360" w:lineRule="auto"/>
        <w:rPr>
          <w:rFonts w:ascii="Calibri" w:eastAsia="Calibri" w:hAnsi="Calibri" w:cs="Calibri"/>
          <w:b/>
          <w:i/>
          <w:spacing w:val="-1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b/>
          <w:i/>
          <w:spacing w:val="-1"/>
          <w:sz w:val="21"/>
          <w:szCs w:val="21"/>
          <w:lang w:val="es-MX"/>
        </w:rPr>
        <w:t xml:space="preserve">Información del Estudiante </w:t>
      </w:r>
    </w:p>
    <w:p w:rsidR="0008541A" w:rsidRPr="00AB0489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u w:val="single"/>
          <w:lang w:val="es-MX"/>
        </w:rPr>
      </w:pP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Ap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lli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794838576"/>
          <w:placeholder>
            <w:docPart w:val="769102AF39BE4D1B9114F5CEFCA52BE7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om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r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2065173026"/>
          <w:placeholder>
            <w:docPart w:val="093F3526CA3943198E2C34FD8E5EAF1D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FDN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236333457"/>
          <w:placeholder>
            <w:docPart w:val="752E759DD0614A1688ABB2B86804FD28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Grado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actual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AB0489">
        <w:t xml:space="preserve"> </w:t>
      </w:r>
      <w:sdt>
        <w:sdtPr>
          <w:id w:val="1663351662"/>
          <w:placeholder>
            <w:docPart w:val="36FAE4DBC09F45C795F9E9A3E5AB8D44"/>
          </w:placeholder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</w:p>
    <w:p w:rsidR="00553E76" w:rsidRDefault="0008541A" w:rsidP="00AB0489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AB0489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Ap</w:t>
      </w:r>
      <w:r w:rsidR="00AB0489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="00AB0489" w:rsidRPr="008C02ED">
        <w:rPr>
          <w:rFonts w:ascii="Calibri" w:eastAsia="Calibri" w:hAnsi="Calibri" w:cs="Calibri"/>
          <w:sz w:val="21"/>
          <w:szCs w:val="21"/>
          <w:lang w:val="es-MX"/>
        </w:rPr>
        <w:t>lli</w:t>
      </w:r>
      <w:r w:rsidR="00AB0489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="00AB0489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1956249805"/>
          <w:placeholder>
            <w:docPart w:val="F556C798FD714D2E81B2DB05F3630C52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N</w:t>
      </w:r>
      <w:r w:rsidR="00AB0489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om</w:t>
      </w:r>
      <w:r w:rsidR="00AB0489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AB0489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r</w:t>
      </w:r>
      <w:r w:rsidR="00AB0489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="00AB0489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1384629767"/>
          <w:placeholder>
            <w:docPart w:val="F556C798FD714D2E81B2DB05F3630C52"/>
          </w:placeholder>
          <w:showingPlcHdr/>
        </w:sdtPr>
        <w:sdtEndPr/>
        <w:sdtContent>
          <w:r w:rsidR="001D5573" w:rsidRPr="00AB0489">
            <w:rPr>
              <w:rStyle w:val="PlaceholderText"/>
            </w:rPr>
            <w:t>haga clic aquí</w:t>
          </w:r>
        </w:sdtContent>
      </w:sdt>
      <w:r w:rsidR="00AB0489" w:rsidRPr="008C02ED">
        <w:rPr>
          <w:rFonts w:ascii="Calibri" w:eastAsia="Calibri" w:hAnsi="Calibri" w:cs="Calibri"/>
          <w:sz w:val="21"/>
          <w:szCs w:val="21"/>
          <w:lang w:val="es-MX"/>
        </w:rPr>
        <w:t>FDN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1697581672"/>
          <w:placeholder>
            <w:docPart w:val="F556C798FD714D2E81B2DB05F3630C52"/>
          </w:placeholder>
          <w:showingPlcHdr/>
        </w:sdtPr>
        <w:sdtEndPr/>
        <w:sdtContent>
          <w:r w:rsidR="001D5573" w:rsidRPr="00AB0489">
            <w:rPr>
              <w:rStyle w:val="PlaceholderText"/>
            </w:rPr>
            <w:t>haga clic aquí</w:t>
          </w:r>
        </w:sdtContent>
      </w:sdt>
      <w:r w:rsidR="00AB0489" w:rsidRPr="008C02ED">
        <w:rPr>
          <w:rFonts w:ascii="Calibri" w:eastAsia="Calibri" w:hAnsi="Calibri" w:cs="Calibri"/>
          <w:sz w:val="21"/>
          <w:szCs w:val="21"/>
          <w:lang w:val="es-MX"/>
        </w:rPr>
        <w:t>Grado actual:</w:t>
      </w:r>
      <w:r w:rsidR="00AB0489">
        <w:t xml:space="preserve"> </w:t>
      </w:r>
      <w:sdt>
        <w:sdtPr>
          <w:id w:val="1959060028"/>
          <w:placeholder>
            <w:docPart w:val="F556C798FD714D2E81B2DB05F3630C52"/>
          </w:placeholder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</w:p>
    <w:p w:rsidR="00AB0489" w:rsidRPr="00CD2CA5" w:rsidRDefault="00AB0489" w:rsidP="00AB0489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u w:val="single"/>
          <w:lang w:val="es-MX"/>
        </w:rPr>
      </w:pPr>
      <w:r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   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Ap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lli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539746347"/>
          <w:placeholder>
            <w:docPart w:val="B6CCBC2135E145B58E445B45787245DD"/>
          </w:placeholder>
          <w:showingPlcHdr/>
        </w:sdtPr>
        <w:sdtEndPr/>
        <w:sdtContent>
          <w:r w:rsidRPr="00AB0489">
            <w:rPr>
              <w:rStyle w:val="PlaceholderText"/>
            </w:rPr>
            <w:t>haga clic aquí</w:t>
          </w:r>
        </w:sdtContent>
      </w:sdt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N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om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1828862370"/>
          <w:placeholder>
            <w:docPart w:val="B6CCBC2135E145B58E445B45787245DD"/>
          </w:placeholder>
          <w:showingPlcHdr/>
        </w:sdtPr>
        <w:sdtEndPr/>
        <w:sdtContent>
          <w:r w:rsidR="001D5573" w:rsidRPr="00AB0489">
            <w:rPr>
              <w:rStyle w:val="PlaceholderText"/>
            </w:rPr>
            <w:t>haga clic aquí</w:t>
          </w:r>
        </w:sdtContent>
      </w:sdt>
      <w:r w:rsidRPr="008C02ED">
        <w:rPr>
          <w:rFonts w:ascii="Calibri" w:eastAsia="Calibri" w:hAnsi="Calibri" w:cs="Calibri"/>
          <w:sz w:val="21"/>
          <w:szCs w:val="21"/>
          <w:lang w:val="es-MX"/>
        </w:rPr>
        <w:t>FDN</w:t>
      </w:r>
      <w:r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1505402405"/>
          <w:placeholder>
            <w:docPart w:val="B6CCBC2135E145B58E445B45787245DD"/>
          </w:placeholder>
          <w:showingPlcHdr/>
        </w:sdtPr>
        <w:sdtEndPr/>
        <w:sdtContent>
          <w:r w:rsidR="001D5573" w:rsidRPr="00AB0489">
            <w:rPr>
              <w:rStyle w:val="PlaceholderText"/>
            </w:rPr>
            <w:t>haga clic aquí</w:t>
          </w:r>
        </w:sdtContent>
      </w:sdt>
      <w:r w:rsidRPr="008C02ED">
        <w:rPr>
          <w:rFonts w:ascii="Calibri" w:eastAsia="Calibri" w:hAnsi="Calibri" w:cs="Calibri"/>
          <w:sz w:val="21"/>
          <w:szCs w:val="21"/>
          <w:lang w:val="es-MX"/>
        </w:rPr>
        <w:t>Grado actual:</w:t>
      </w:r>
      <w:r>
        <w:t xml:space="preserve"> </w:t>
      </w:r>
      <w:sdt>
        <w:sdtPr>
          <w:id w:val="1516498414"/>
          <w:placeholder>
            <w:docPart w:val="B6CCBC2135E145B58E445B45787245DD"/>
          </w:placeholder>
        </w:sdtPr>
        <w:sdtEndPr/>
        <w:sdtContent>
          <w:r w:rsidRPr="00AB0489">
            <w:rPr>
              <w:rStyle w:val="PlaceholderText"/>
            </w:rPr>
            <w:t>haga clic aquí</w:t>
          </w:r>
        </w:sdtContent>
      </w:sdt>
    </w:p>
    <w:p w:rsidR="0008541A" w:rsidRPr="00AB0489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16"/>
          <w:szCs w:val="16"/>
          <w:lang w:val="es-MX"/>
        </w:rPr>
      </w:pPr>
    </w:p>
    <w:p w:rsidR="00553E76" w:rsidRPr="008C02ED" w:rsidRDefault="000B74C1" w:rsidP="000B74C1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553E76" w:rsidRPr="008C02ED">
        <w:rPr>
          <w:rFonts w:ascii="Calibri" w:eastAsia="Calibri" w:hAnsi="Calibri" w:cs="Calibri"/>
          <w:sz w:val="21"/>
          <w:szCs w:val="21"/>
          <w:lang w:val="es-MX"/>
        </w:rPr>
        <w:t xml:space="preserve">Dirección: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346373384"/>
          <w:placeholder>
            <w:docPart w:val="4EFA35718F2E492089E77FA457A90209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                Ciudad: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1113822451"/>
          <w:placeholder>
            <w:docPart w:val="E8F12895B2F0465F9BBC0B63762760AA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                               Código Postal: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751082326"/>
          <w:placeholder>
            <w:docPart w:val="312F75F3452043728D15C4F6F91CEDC5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</w:p>
    <w:p w:rsidR="00101DFB" w:rsidRPr="00AB0489" w:rsidRDefault="00101DFB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ind w:left="317"/>
        <w:rPr>
          <w:rFonts w:ascii="Calibri" w:eastAsia="Calibri" w:hAnsi="Calibri" w:cs="Calibri"/>
          <w:sz w:val="16"/>
          <w:szCs w:val="16"/>
          <w:lang w:val="es-MX"/>
        </w:rPr>
      </w:pPr>
    </w:p>
    <w:p w:rsidR="00012817" w:rsidRPr="008C02ED" w:rsidRDefault="000B74C1" w:rsidP="000B74C1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T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elé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f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Casa: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1716345894"/>
          <w:placeholder>
            <w:docPart w:val="75B9F7FF4B764C1EA95C4E0257409868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    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T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elé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f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d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Tra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j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="00AB048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: </w:t>
      </w:r>
      <w:sdt>
        <w:sdtPr>
          <w:rPr>
            <w:rFonts w:ascii="Calibri" w:eastAsia="Calibri" w:hAnsi="Calibri" w:cs="Calibri"/>
            <w:spacing w:val="1"/>
            <w:sz w:val="21"/>
            <w:szCs w:val="21"/>
            <w:lang w:val="es-MX"/>
          </w:rPr>
          <w:id w:val="901558170"/>
          <w:placeholder>
            <w:docPart w:val="4E458E8B7D944DBF8FD41A63F6E03F6E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Cel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u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lar: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54865103"/>
          <w:placeholder>
            <w:docPart w:val="6E9CE2E0F0CE45BC9D4C3749583BA95E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  <w:r w:rsidR="00AB0489" w:rsidRPr="00027D7C">
            <w:rPr>
              <w:rStyle w:val="PlaceholderText"/>
            </w:rPr>
            <w:t xml:space="preserve"> text.</w:t>
          </w:r>
        </w:sdtContent>
      </w:sdt>
    </w:p>
    <w:p w:rsidR="00101DFB" w:rsidRPr="00AB0489" w:rsidRDefault="00101DFB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ind w:left="317"/>
        <w:rPr>
          <w:rFonts w:ascii="Calibri" w:eastAsia="Calibri" w:hAnsi="Calibri" w:cs="Calibri"/>
          <w:sz w:val="16"/>
          <w:szCs w:val="16"/>
          <w:lang w:val="es-MX"/>
        </w:rPr>
      </w:pPr>
    </w:p>
    <w:p w:rsidR="00E549EA" w:rsidRDefault="000B74C1" w:rsidP="000B74C1">
      <w:pPr>
        <w:tabs>
          <w:tab w:val="left" w:pos="1080"/>
          <w:tab w:val="left" w:pos="2820"/>
          <w:tab w:val="left" w:pos="5920"/>
          <w:tab w:val="left" w:pos="8540"/>
          <w:tab w:val="left" w:pos="976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ex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="007763ED" w:rsidRPr="008C02ED">
        <w:rPr>
          <w:rFonts w:ascii="Calibri" w:eastAsia="Calibri" w:hAnsi="Calibri" w:cs="Calibri"/>
          <w:sz w:val="21"/>
          <w:szCs w:val="21"/>
          <w:lang w:val="es-MX"/>
        </w:rPr>
        <w:t xml:space="preserve">:    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M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asc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u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li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="004156DB" w:rsidRPr="008C02ED">
        <w:rPr>
          <w:rFonts w:ascii="Calibri" w:eastAsia="Calibri" w:hAnsi="Calibri" w:cs="Calibri"/>
          <w:spacing w:val="3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pacing w:val="3"/>
            <w:sz w:val="21"/>
            <w:szCs w:val="21"/>
            <w:lang w:val="es-MX"/>
          </w:rPr>
          <w:id w:val="21269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pacing w:val="3"/>
              <w:sz w:val="21"/>
              <w:szCs w:val="21"/>
              <w:lang w:val="es-MX"/>
            </w:rPr>
            <w:t>☐</w:t>
          </w:r>
        </w:sdtContent>
      </w:sdt>
      <w:r w:rsidR="007763ED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18969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z w:val="21"/>
              <w:szCs w:val="21"/>
              <w:lang w:val="es-MX"/>
            </w:rPr>
            <w:t>☐</w:t>
          </w:r>
        </w:sdtContent>
      </w:sdt>
      <w:r w:rsidR="007763ED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18394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z w:val="21"/>
              <w:szCs w:val="21"/>
              <w:lang w:val="es-MX"/>
            </w:rPr>
            <w:t>☐</w:t>
          </w:r>
        </w:sdtContent>
      </w:sdt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m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i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28642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z w:val="21"/>
              <w:szCs w:val="21"/>
              <w:lang w:val="es-MX"/>
            </w:rPr>
            <w:t>☐</w:t>
          </w:r>
        </w:sdtContent>
      </w:sdt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4468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z w:val="21"/>
              <w:szCs w:val="21"/>
              <w:lang w:val="es-MX"/>
            </w:rPr>
            <w:t>☐</w:t>
          </w:r>
        </w:sdtContent>
      </w:sdt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137222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z w:val="21"/>
              <w:szCs w:val="21"/>
              <w:lang w:val="es-MX"/>
            </w:rPr>
            <w:t>☐</w:t>
          </w:r>
        </w:sdtContent>
      </w:sdt>
    </w:p>
    <w:p w:rsidR="00E549EA" w:rsidRPr="00AB0489" w:rsidRDefault="00E549EA" w:rsidP="0008541A">
      <w:pPr>
        <w:tabs>
          <w:tab w:val="left" w:pos="1080"/>
          <w:tab w:val="left" w:pos="2820"/>
          <w:tab w:val="left" w:pos="5920"/>
          <w:tab w:val="left" w:pos="8540"/>
          <w:tab w:val="left" w:pos="9760"/>
        </w:tabs>
        <w:spacing w:after="0" w:line="240" w:lineRule="auto"/>
        <w:ind w:left="317"/>
        <w:rPr>
          <w:rFonts w:ascii="Calibri" w:eastAsia="Calibri" w:hAnsi="Calibri" w:cs="Calibri"/>
          <w:sz w:val="14"/>
          <w:szCs w:val="14"/>
          <w:lang w:val="es-MX"/>
        </w:rPr>
      </w:pPr>
    </w:p>
    <w:p w:rsidR="00012817" w:rsidRPr="00E549EA" w:rsidRDefault="000B74C1" w:rsidP="000B74C1">
      <w:pPr>
        <w:tabs>
          <w:tab w:val="left" w:pos="1080"/>
          <w:tab w:val="left" w:pos="2820"/>
          <w:tab w:val="left" w:pos="5920"/>
          <w:tab w:val="left" w:pos="8540"/>
          <w:tab w:val="left" w:pos="9760"/>
        </w:tabs>
        <w:spacing w:after="0" w:line="240" w:lineRule="auto"/>
        <w:rPr>
          <w:rFonts w:ascii="Calibri" w:eastAsia="Calibri" w:hAnsi="Calibri" w:cs="Calibri"/>
          <w:sz w:val="21"/>
          <w:szCs w:val="21"/>
          <w:u w:val="single"/>
          <w:lang w:val="es-MX"/>
        </w:rPr>
      </w:pPr>
      <w:r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    </w:t>
      </w:r>
      <w:r w:rsidR="00E549EA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¿</w:t>
      </w:r>
      <w:r w:rsidR="00E549EA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En que escuela esta ahora? </w:t>
      </w:r>
      <w:sdt>
        <w:sdtPr>
          <w:rPr>
            <w:rFonts w:ascii="Calibri" w:eastAsia="Calibri" w:hAnsi="Calibri" w:cs="Calibri"/>
            <w:spacing w:val="1"/>
            <w:sz w:val="21"/>
            <w:szCs w:val="21"/>
            <w:lang w:val="es-MX"/>
          </w:rPr>
          <w:id w:val="1554889527"/>
          <w:placeholder>
            <w:docPart w:val="CA40D4496EE54295B5123ABF67DD7178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</w:p>
    <w:p w:rsidR="00012817" w:rsidRPr="008C02ED" w:rsidRDefault="00012817" w:rsidP="0008541A">
      <w:pPr>
        <w:spacing w:after="0" w:line="240" w:lineRule="auto"/>
        <w:rPr>
          <w:sz w:val="21"/>
          <w:szCs w:val="21"/>
          <w:lang w:val="es-MX"/>
        </w:rPr>
      </w:pPr>
    </w:p>
    <w:p w:rsidR="00012817" w:rsidRPr="00AB0489" w:rsidRDefault="00012817" w:rsidP="0008541A">
      <w:pPr>
        <w:spacing w:after="0" w:line="240" w:lineRule="auto"/>
        <w:rPr>
          <w:sz w:val="14"/>
          <w:szCs w:val="14"/>
          <w:lang w:val="es-MX"/>
        </w:rPr>
        <w:sectPr w:rsidR="00012817" w:rsidRPr="00AB0489" w:rsidSect="008C02E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12817" w:rsidRPr="008C02ED" w:rsidRDefault="004156DB" w:rsidP="0008541A">
      <w:pPr>
        <w:spacing w:after="0" w:line="240" w:lineRule="auto"/>
        <w:ind w:left="316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>Gra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p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ara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el c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u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al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está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p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lica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nd</w:t>
      </w:r>
      <w:r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>o</w:t>
      </w:r>
      <w:r w:rsidR="00506B75"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(Circule uno)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3.25pt;height:20.25pt" o:ole="">
            <v:imagedata r:id="rId7" o:title=""/>
          </v:shape>
          <w:control r:id="rId8" w:name="OptionButton1" w:shapeid="_x0000_i1051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53" type="#_x0000_t75" style="width:22.5pt;height:20.25pt" o:ole="">
            <v:imagedata r:id="rId9" o:title=""/>
          </v:shape>
          <w:control r:id="rId10" w:name="OptionButton2" w:shapeid="_x0000_i1053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55" type="#_x0000_t75" style="width:22.5pt;height:20.25pt" o:ole="">
            <v:imagedata r:id="rId11" o:title=""/>
          </v:shape>
          <w:control r:id="rId12" w:name="OptionButton3" w:shapeid="_x0000_i1055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57" type="#_x0000_t75" style="width:23.25pt;height:20.25pt" o:ole="">
            <v:imagedata r:id="rId13" o:title=""/>
          </v:shape>
          <w:control r:id="rId14" w:name="OptionButton4" w:shapeid="_x0000_i1057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59" type="#_x0000_t75" style="width:21.75pt;height:20.25pt" o:ole="">
            <v:imagedata r:id="rId15" o:title=""/>
          </v:shape>
          <w:control r:id="rId16" w:name="OptionButton5" w:shapeid="_x0000_i1059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61" type="#_x0000_t75" style="width:22.5pt;height:20.25pt" o:ole="">
            <v:imagedata r:id="rId17" o:title=""/>
          </v:shape>
          <w:control r:id="rId18" w:name="OptionButton6" w:shapeid="_x0000_i1061"/>
        </w:object>
      </w:r>
      <w:r w:rsidR="00506B7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63" type="#_x0000_t75" style="width:21pt;height:20.25pt" o:ole="">
            <v:imagedata r:id="rId19" o:title=""/>
          </v:shape>
          <w:control r:id="rId20" w:name="OptionButton7" w:shapeid="_x0000_i1063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65" type="#_x0000_t75" style="width:22.5pt;height:20.25pt" o:ole="">
            <v:imagedata r:id="rId21" o:title=""/>
          </v:shape>
          <w:control r:id="rId22" w:name="OptionButton8" w:shapeid="_x0000_i1065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67" type="#_x0000_t75" style="width:22.5pt;height:20.25pt" o:ole="">
            <v:imagedata r:id="rId23" o:title=""/>
          </v:shape>
          <w:control r:id="rId24" w:name="OptionButton9" w:shapeid="_x0000_i1067"/>
        </w:object>
      </w:r>
      <w:r w:rsidR="00AB0489">
        <w:rPr>
          <w:rFonts w:ascii="Calibri" w:eastAsia="Calibri" w:hAnsi="Calibri" w:cs="Calibri"/>
          <w:spacing w:val="-1"/>
          <w:sz w:val="21"/>
          <w:szCs w:val="21"/>
          <w:lang w:val="es-MX"/>
        </w:rPr>
        <w:object w:dxaOrig="225" w:dyaOrig="225">
          <v:shape id="_x0000_i1069" type="#_x0000_t75" style="width:21pt;height:20.25pt" o:ole="">
            <v:imagedata r:id="rId25" o:title=""/>
          </v:shape>
          <w:control r:id="rId26" w:name="OptionButton10" w:shapeid="_x0000_i1069"/>
        </w:object>
      </w:r>
      <w:r w:rsidR="00506B75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="00AB0489">
        <w:rPr>
          <w:rFonts w:ascii="Calibri" w:eastAsia="Calibri" w:hAnsi="Calibri" w:cs="Calibri"/>
          <w:spacing w:val="1"/>
          <w:sz w:val="21"/>
          <w:szCs w:val="21"/>
          <w:lang w:val="es-MX"/>
        </w:rPr>
        <w:object w:dxaOrig="225" w:dyaOrig="225">
          <v:shape id="_x0000_i1071" type="#_x0000_t75" style="width:123.75pt;height:20.25pt" o:ole="">
            <v:imagedata r:id="rId27" o:title=""/>
          </v:shape>
          <w:control r:id="rId28" w:name="OptionButton11" w:shapeid="_x0000_i1071"/>
        </w:object>
      </w:r>
      <w:r w:rsidR="00AB048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 </w:t>
      </w:r>
      <w:r w:rsidR="00AB0489">
        <w:rPr>
          <w:rFonts w:ascii="Calibri" w:eastAsia="Calibri" w:hAnsi="Calibri" w:cs="Calibri"/>
          <w:spacing w:val="1"/>
          <w:sz w:val="21"/>
          <w:szCs w:val="21"/>
          <w:lang w:val="es-MX"/>
        </w:rPr>
        <w:object w:dxaOrig="225" w:dyaOrig="225">
          <v:shape id="_x0000_i1073" type="#_x0000_t75" style="width:135pt;height:20.25pt" o:ole="">
            <v:imagedata r:id="rId29" o:title=""/>
          </v:shape>
          <w:control r:id="rId30" w:name="OptionButton12" w:shapeid="_x0000_i1073"/>
        </w:object>
      </w:r>
      <w:r w:rsidR="00AB0489">
        <w:rPr>
          <w:rFonts w:ascii="Calibri" w:eastAsia="Calibri" w:hAnsi="Calibri" w:cs="Calibri"/>
          <w:spacing w:val="1"/>
          <w:sz w:val="21"/>
          <w:szCs w:val="21"/>
          <w:lang w:val="es-MX"/>
        </w:rPr>
        <w:object w:dxaOrig="225" w:dyaOrig="225">
          <v:shape id="_x0000_i1075" type="#_x0000_t75" style="width:136.5pt;height:20.25pt" o:ole="">
            <v:imagedata r:id="rId31" o:title=""/>
          </v:shape>
          <w:control r:id="rId32" w:name="OptionButton13" w:shapeid="_x0000_i1075"/>
        </w:objec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</w:p>
    <w:p w:rsidR="00012817" w:rsidRPr="00AB0489" w:rsidRDefault="00012817" w:rsidP="0008541A">
      <w:pPr>
        <w:spacing w:after="0" w:line="240" w:lineRule="auto"/>
        <w:rPr>
          <w:sz w:val="14"/>
          <w:szCs w:val="14"/>
          <w:lang w:val="es-MX"/>
        </w:rPr>
      </w:pPr>
    </w:p>
    <w:p w:rsidR="00012817" w:rsidRPr="008C02ED" w:rsidRDefault="004156DB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ind w:left="288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¿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Ti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h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m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s(as)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qu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asist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n a </w:t>
      </w:r>
      <w:r w:rsidR="00336F83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ECRA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?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ab/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="00AB0489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sdt>
        <w:sdtPr>
          <w:rPr>
            <w:rFonts w:ascii="Calibri" w:eastAsia="Calibri" w:hAnsi="Calibri" w:cs="Calibri"/>
            <w:spacing w:val="-2"/>
            <w:sz w:val="21"/>
            <w:szCs w:val="21"/>
            <w:lang w:val="es-MX"/>
          </w:rPr>
          <w:id w:val="-1458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pacing w:val="-2"/>
              <w:sz w:val="21"/>
              <w:szCs w:val="21"/>
              <w:lang w:val="es-MX"/>
            </w:rPr>
            <w:t>☐</w:t>
          </w:r>
        </w:sdtContent>
      </w:sdt>
      <w:r w:rsidR="00AB0489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I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16532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89">
            <w:rPr>
              <w:rFonts w:ascii="MS Gothic" w:eastAsia="MS Gothic" w:hAnsi="MS Gothic" w:cs="Calibri" w:hint="eastAsia"/>
              <w:sz w:val="21"/>
              <w:szCs w:val="21"/>
              <w:lang w:val="es-MX"/>
            </w:rPr>
            <w:t>☐</w:t>
          </w:r>
        </w:sdtContent>
      </w:sdt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i la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pu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ta 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si,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scri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a </w:t>
      </w:r>
      <w:r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l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om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574A4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="00AB0489">
        <w:rPr>
          <w:rFonts w:ascii="Calibri" w:eastAsia="Calibri" w:hAnsi="Calibri" w:cs="Calibri"/>
          <w:spacing w:val="-3"/>
          <w:sz w:val="21"/>
          <w:szCs w:val="21"/>
          <w:lang w:val="es-MX"/>
        </w:rPr>
        <w:t xml:space="preserve">es: </w:t>
      </w:r>
      <w:sdt>
        <w:sdtPr>
          <w:rPr>
            <w:rFonts w:ascii="Calibri" w:eastAsia="Calibri" w:hAnsi="Calibri" w:cs="Calibri"/>
            <w:spacing w:val="-3"/>
            <w:sz w:val="21"/>
            <w:szCs w:val="21"/>
            <w:lang w:val="es-MX"/>
          </w:rPr>
          <w:id w:val="1826389269"/>
          <w:placeholder>
            <w:docPart w:val="335FA7D3EA384D0795EE9481F738A363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  <w:r w:rsidR="00AB0489" w:rsidRPr="00027D7C">
            <w:rPr>
              <w:rStyle w:val="PlaceholderText"/>
            </w:rPr>
            <w:t>.</w:t>
          </w:r>
        </w:sdtContent>
      </w:sdt>
    </w:p>
    <w:p w:rsidR="00574A45" w:rsidRPr="00AB0489" w:rsidRDefault="00574A45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14"/>
          <w:szCs w:val="14"/>
          <w:lang w:val="es-MX"/>
        </w:rPr>
      </w:pPr>
    </w:p>
    <w:p w:rsidR="00574A45" w:rsidRPr="008C02ED" w:rsidRDefault="0008541A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</w:t>
      </w:r>
      <w:r w:rsidR="00101DF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Letra de Molde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586379621"/>
          <w:placeholder>
            <w:docPart w:val="F5575095C7B64162B13C039A45CD1242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</w:p>
    <w:p w:rsidR="00574A45" w:rsidRPr="008C02ED" w:rsidRDefault="00574A45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</w:p>
    <w:p w:rsidR="007B5F03" w:rsidRPr="008C02ED" w:rsidRDefault="0008541A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F77987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>Firma del Padre/Tutor: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676397287"/>
          <w:placeholder>
            <w:docPart w:val="17D89DB2FFD9437C9AD07F3A93849A13"/>
          </w:placeholder>
          <w:showingPlcHdr/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  <w:r w:rsidR="00AB0489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AB0489">
        <w:rPr>
          <w:rFonts w:ascii="Calibri" w:eastAsia="Calibri" w:hAnsi="Calibri" w:cs="Calibri"/>
          <w:sz w:val="21"/>
          <w:szCs w:val="21"/>
          <w:lang w:val="es-MX"/>
        </w:rPr>
        <w:t xml:space="preserve">Fecha: </w:t>
      </w:r>
      <w:sdt>
        <w:sdtPr>
          <w:rPr>
            <w:rFonts w:ascii="Calibri" w:eastAsia="Calibri" w:hAnsi="Calibri" w:cs="Calibri"/>
            <w:sz w:val="21"/>
            <w:szCs w:val="21"/>
            <w:lang w:val="es-MX"/>
          </w:rPr>
          <w:id w:val="-625391901"/>
          <w:placeholder>
            <w:docPart w:val="96F46C245F1048D782A246E0E680A1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0489" w:rsidRPr="00AB0489">
            <w:rPr>
              <w:rStyle w:val="PlaceholderText"/>
            </w:rPr>
            <w:t>haga clic aquí</w:t>
          </w:r>
        </w:sdtContent>
      </w:sdt>
    </w:p>
    <w:sectPr w:rsidR="007B5F03" w:rsidRPr="008C02ED" w:rsidSect="008C02ED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EE4"/>
    <w:multiLevelType w:val="hybridMultilevel"/>
    <w:tmpl w:val="F4FE68D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EAD453F"/>
    <w:multiLevelType w:val="hybridMultilevel"/>
    <w:tmpl w:val="A20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42CD"/>
    <w:multiLevelType w:val="hybridMultilevel"/>
    <w:tmpl w:val="08A04D9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8DE5C14"/>
    <w:multiLevelType w:val="hybridMultilevel"/>
    <w:tmpl w:val="5122046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6"/>
    <w:rsid w:val="00006150"/>
    <w:rsid w:val="00011941"/>
    <w:rsid w:val="00012817"/>
    <w:rsid w:val="0008541A"/>
    <w:rsid w:val="000B74C1"/>
    <w:rsid w:val="000D11FF"/>
    <w:rsid w:val="000E0F83"/>
    <w:rsid w:val="00101DFB"/>
    <w:rsid w:val="00165175"/>
    <w:rsid w:val="001A4D6E"/>
    <w:rsid w:val="001D5573"/>
    <w:rsid w:val="00270EE8"/>
    <w:rsid w:val="002E46F5"/>
    <w:rsid w:val="00303C09"/>
    <w:rsid w:val="0032439E"/>
    <w:rsid w:val="00336F83"/>
    <w:rsid w:val="00337918"/>
    <w:rsid w:val="003456C0"/>
    <w:rsid w:val="003657D9"/>
    <w:rsid w:val="004156DB"/>
    <w:rsid w:val="004223BA"/>
    <w:rsid w:val="004D68CE"/>
    <w:rsid w:val="00506B75"/>
    <w:rsid w:val="00553E76"/>
    <w:rsid w:val="00574A45"/>
    <w:rsid w:val="006131C3"/>
    <w:rsid w:val="006D6E2A"/>
    <w:rsid w:val="007763ED"/>
    <w:rsid w:val="007B5F03"/>
    <w:rsid w:val="007C678A"/>
    <w:rsid w:val="008B1881"/>
    <w:rsid w:val="008C02ED"/>
    <w:rsid w:val="008C69DC"/>
    <w:rsid w:val="00917942"/>
    <w:rsid w:val="00A35BBE"/>
    <w:rsid w:val="00AB0489"/>
    <w:rsid w:val="00AD2442"/>
    <w:rsid w:val="00AF077B"/>
    <w:rsid w:val="00BC67DE"/>
    <w:rsid w:val="00C133B8"/>
    <w:rsid w:val="00C166A3"/>
    <w:rsid w:val="00C828BB"/>
    <w:rsid w:val="00CD2CA5"/>
    <w:rsid w:val="00CF60F3"/>
    <w:rsid w:val="00D02E65"/>
    <w:rsid w:val="00D85CD8"/>
    <w:rsid w:val="00DC2CED"/>
    <w:rsid w:val="00DD527C"/>
    <w:rsid w:val="00E051B6"/>
    <w:rsid w:val="00E549EA"/>
    <w:rsid w:val="00E63F30"/>
    <w:rsid w:val="00F158C8"/>
    <w:rsid w:val="00F77987"/>
    <w:rsid w:val="00FD547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F71839E5-C475-44AB-9970-6B75E3A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48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04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04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04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048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brown\Desktop\Enrollment\20-21_Applicant%20Form_Spanish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9102AF39BE4D1B9114F5CEFCA5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9899-AA9E-4021-8E5C-A8D5B4D6E0E8}"/>
      </w:docPartPr>
      <w:docPartBody>
        <w:p w:rsidR="002A1DCB" w:rsidRDefault="002A1DCB">
          <w:pPr>
            <w:pStyle w:val="769102AF39BE4D1B9114F5CEFCA52BE7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093F3526CA3943198E2C34FD8E5E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0517-F921-45AC-99F0-363EB310E53F}"/>
      </w:docPartPr>
      <w:docPartBody>
        <w:p w:rsidR="002A1DCB" w:rsidRDefault="002A1DCB">
          <w:pPr>
            <w:pStyle w:val="093F3526CA3943198E2C34FD8E5EAF1D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752E759DD0614A1688ABB2B86804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E724-F9B0-4929-8E78-431354446D76}"/>
      </w:docPartPr>
      <w:docPartBody>
        <w:p w:rsidR="002A1DCB" w:rsidRDefault="002A1DCB">
          <w:pPr>
            <w:pStyle w:val="752E759DD0614A1688ABB2B86804FD28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36FAE4DBC09F45C795F9E9A3E5AB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429-CF82-48B9-904E-BE6494750E3A}"/>
      </w:docPartPr>
      <w:docPartBody>
        <w:p w:rsidR="002A1DCB" w:rsidRDefault="002A1DCB">
          <w:pPr>
            <w:pStyle w:val="36FAE4DBC09F45C795F9E9A3E5AB8D44"/>
          </w:pPr>
          <w:r w:rsidRPr="00027D7C">
            <w:rPr>
              <w:rStyle w:val="PlaceholderText"/>
            </w:rPr>
            <w:t>Click here to enter text.</w:t>
          </w:r>
        </w:p>
      </w:docPartBody>
    </w:docPart>
    <w:docPart>
      <w:docPartPr>
        <w:name w:val="F556C798FD714D2E81B2DB05F363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6C8D-E0D2-45E8-94F6-DF3C72EB63E2}"/>
      </w:docPartPr>
      <w:docPartBody>
        <w:p w:rsidR="002A1DCB" w:rsidRDefault="002A1DCB">
          <w:pPr>
            <w:pStyle w:val="F556C798FD714D2E81B2DB05F3630C52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B6CCBC2135E145B58E445B45787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49E-3948-43FF-9477-0316C752335A}"/>
      </w:docPartPr>
      <w:docPartBody>
        <w:p w:rsidR="002A1DCB" w:rsidRDefault="002A1DCB">
          <w:pPr>
            <w:pStyle w:val="B6CCBC2135E145B58E445B45787245DD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4EFA35718F2E492089E77FA457A9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4E81-D12A-44A0-AE89-6DDF9AA7A80F}"/>
      </w:docPartPr>
      <w:docPartBody>
        <w:p w:rsidR="002A1DCB" w:rsidRDefault="002A1DCB">
          <w:pPr>
            <w:pStyle w:val="4EFA35718F2E492089E77FA457A90209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E8F12895B2F0465F9BBC0B637627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F0C8-9B1F-4369-9339-8E24E945C9A6}"/>
      </w:docPartPr>
      <w:docPartBody>
        <w:p w:rsidR="002A1DCB" w:rsidRDefault="002A1DCB">
          <w:pPr>
            <w:pStyle w:val="E8F12895B2F0465F9BBC0B63762760AA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312F75F3452043728D15C4F6F91C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79CF-C323-43C8-9DB9-85FE3D45B647}"/>
      </w:docPartPr>
      <w:docPartBody>
        <w:p w:rsidR="002A1DCB" w:rsidRDefault="002A1DCB">
          <w:pPr>
            <w:pStyle w:val="312F75F3452043728D15C4F6F91CEDC5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75B9F7FF4B764C1EA95C4E025740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8920-79F1-4DEE-81CE-268D5D025DB0}"/>
      </w:docPartPr>
      <w:docPartBody>
        <w:p w:rsidR="002A1DCB" w:rsidRDefault="002A1DCB">
          <w:pPr>
            <w:pStyle w:val="75B9F7FF4B764C1EA95C4E0257409868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4E458E8B7D944DBF8FD41A63F6E0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1532-A965-4447-BC1D-6FF2850D1B9B}"/>
      </w:docPartPr>
      <w:docPartBody>
        <w:p w:rsidR="002A1DCB" w:rsidRDefault="002A1DCB">
          <w:pPr>
            <w:pStyle w:val="4E458E8B7D944DBF8FD41A63F6E03F6E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6E9CE2E0F0CE45BC9D4C3749583B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82E4-051C-4576-9671-CDB094E10255}"/>
      </w:docPartPr>
      <w:docPartBody>
        <w:p w:rsidR="002A1DCB" w:rsidRDefault="002A1DCB">
          <w:pPr>
            <w:pStyle w:val="6E9CE2E0F0CE45BC9D4C3749583BA95E"/>
          </w:pPr>
          <w:r w:rsidRPr="00AB0489">
            <w:rPr>
              <w:rStyle w:val="PlaceholderText"/>
            </w:rPr>
            <w:t>haga clic aquí</w:t>
          </w:r>
          <w:r w:rsidRPr="00027D7C">
            <w:rPr>
              <w:rStyle w:val="PlaceholderText"/>
            </w:rPr>
            <w:t xml:space="preserve"> text.</w:t>
          </w:r>
        </w:p>
      </w:docPartBody>
    </w:docPart>
    <w:docPart>
      <w:docPartPr>
        <w:name w:val="CA40D4496EE54295B5123ABF67DD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187-DB87-46BC-92D4-EA76FBEA9969}"/>
      </w:docPartPr>
      <w:docPartBody>
        <w:p w:rsidR="002A1DCB" w:rsidRDefault="002A1DCB">
          <w:pPr>
            <w:pStyle w:val="CA40D4496EE54295B5123ABF67DD7178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335FA7D3EA384D0795EE9481F738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77E2-6030-4ADF-876F-D8DB08025C2B}"/>
      </w:docPartPr>
      <w:docPartBody>
        <w:p w:rsidR="002A1DCB" w:rsidRDefault="002A1DCB">
          <w:pPr>
            <w:pStyle w:val="335FA7D3EA384D0795EE9481F738A363"/>
          </w:pPr>
          <w:r w:rsidRPr="00AB0489">
            <w:rPr>
              <w:rStyle w:val="PlaceholderText"/>
            </w:rPr>
            <w:t>haga clic aquí</w:t>
          </w:r>
          <w:r w:rsidRPr="00027D7C">
            <w:rPr>
              <w:rStyle w:val="PlaceholderText"/>
            </w:rPr>
            <w:t>.</w:t>
          </w:r>
        </w:p>
      </w:docPartBody>
    </w:docPart>
    <w:docPart>
      <w:docPartPr>
        <w:name w:val="F5575095C7B64162B13C039A45CD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2198-46B2-4588-9D05-5CA5F8E9B4C2}"/>
      </w:docPartPr>
      <w:docPartBody>
        <w:p w:rsidR="002A1DCB" w:rsidRDefault="002A1DCB">
          <w:pPr>
            <w:pStyle w:val="F5575095C7B64162B13C039A45CD1242"/>
          </w:pPr>
          <w:r w:rsidRPr="00AB0489">
            <w:rPr>
              <w:rStyle w:val="PlaceholderText"/>
            </w:rPr>
            <w:t>haga clic aquí</w:t>
          </w:r>
        </w:p>
      </w:docPartBody>
    </w:docPart>
    <w:docPart>
      <w:docPartPr>
        <w:name w:val="17D89DB2FFD9437C9AD07F3A9384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71E6-457F-44D2-A4B6-6389F7A6A6D2}"/>
      </w:docPartPr>
      <w:docPartBody>
        <w:p w:rsidR="002A1DCB" w:rsidRDefault="002A1DCB">
          <w:pPr>
            <w:pStyle w:val="17D89DB2FFD9437C9AD07F3A93849A13"/>
          </w:pPr>
          <w:r w:rsidRPr="00AB0489">
            <w:rPr>
              <w:rStyle w:val="PlaceholderText"/>
            </w:rPr>
            <w:t xml:space="preserve">haga clic </w:t>
          </w:r>
          <w:r w:rsidRPr="00AB0489">
            <w:rPr>
              <w:rStyle w:val="PlaceholderText"/>
            </w:rPr>
            <w:t>aquí</w:t>
          </w:r>
        </w:p>
      </w:docPartBody>
    </w:docPart>
    <w:docPart>
      <w:docPartPr>
        <w:name w:val="96F46C245F1048D782A246E0E680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16AB-C92B-4135-B9E0-7BE096CB8EE0}"/>
      </w:docPartPr>
      <w:docPartBody>
        <w:p w:rsidR="002A1DCB" w:rsidRDefault="002A1DCB">
          <w:pPr>
            <w:pStyle w:val="96F46C245F1048D782A246E0E680A18A"/>
          </w:pPr>
          <w:r w:rsidRPr="00AB0489">
            <w:rPr>
              <w:rStyle w:val="PlaceholderText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CB"/>
    <w:rsid w:val="002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9102AF39BE4D1B9114F5CEFCA52BE7">
    <w:name w:val="769102AF39BE4D1B9114F5CEFCA52BE7"/>
  </w:style>
  <w:style w:type="paragraph" w:customStyle="1" w:styleId="093F3526CA3943198E2C34FD8E5EAF1D">
    <w:name w:val="093F3526CA3943198E2C34FD8E5EAF1D"/>
  </w:style>
  <w:style w:type="paragraph" w:customStyle="1" w:styleId="752E759DD0614A1688ABB2B86804FD28">
    <w:name w:val="752E759DD0614A1688ABB2B86804FD28"/>
  </w:style>
  <w:style w:type="paragraph" w:customStyle="1" w:styleId="36FAE4DBC09F45C795F9E9A3E5AB8D44">
    <w:name w:val="36FAE4DBC09F45C795F9E9A3E5AB8D44"/>
  </w:style>
  <w:style w:type="paragraph" w:customStyle="1" w:styleId="F556C798FD714D2E81B2DB05F3630C52">
    <w:name w:val="F556C798FD714D2E81B2DB05F3630C52"/>
  </w:style>
  <w:style w:type="paragraph" w:customStyle="1" w:styleId="B6CCBC2135E145B58E445B45787245DD">
    <w:name w:val="B6CCBC2135E145B58E445B45787245DD"/>
  </w:style>
  <w:style w:type="paragraph" w:customStyle="1" w:styleId="4EFA35718F2E492089E77FA457A90209">
    <w:name w:val="4EFA35718F2E492089E77FA457A90209"/>
  </w:style>
  <w:style w:type="paragraph" w:customStyle="1" w:styleId="E8F12895B2F0465F9BBC0B63762760AA">
    <w:name w:val="E8F12895B2F0465F9BBC0B63762760AA"/>
  </w:style>
  <w:style w:type="paragraph" w:customStyle="1" w:styleId="312F75F3452043728D15C4F6F91CEDC5">
    <w:name w:val="312F75F3452043728D15C4F6F91CEDC5"/>
  </w:style>
  <w:style w:type="paragraph" w:customStyle="1" w:styleId="75B9F7FF4B764C1EA95C4E0257409868">
    <w:name w:val="75B9F7FF4B764C1EA95C4E0257409868"/>
  </w:style>
  <w:style w:type="paragraph" w:customStyle="1" w:styleId="4E458E8B7D944DBF8FD41A63F6E03F6E">
    <w:name w:val="4E458E8B7D944DBF8FD41A63F6E03F6E"/>
  </w:style>
  <w:style w:type="paragraph" w:customStyle="1" w:styleId="6E9CE2E0F0CE45BC9D4C3749583BA95E">
    <w:name w:val="6E9CE2E0F0CE45BC9D4C3749583BA95E"/>
  </w:style>
  <w:style w:type="paragraph" w:customStyle="1" w:styleId="CA40D4496EE54295B5123ABF67DD7178">
    <w:name w:val="CA40D4496EE54295B5123ABF67DD7178"/>
  </w:style>
  <w:style w:type="paragraph" w:customStyle="1" w:styleId="335FA7D3EA384D0795EE9481F738A363">
    <w:name w:val="335FA7D3EA384D0795EE9481F738A363"/>
  </w:style>
  <w:style w:type="paragraph" w:customStyle="1" w:styleId="F5575095C7B64162B13C039A45CD1242">
    <w:name w:val="F5575095C7B64162B13C039A45CD1242"/>
  </w:style>
  <w:style w:type="paragraph" w:customStyle="1" w:styleId="17D89DB2FFD9437C9AD07F3A93849A13">
    <w:name w:val="17D89DB2FFD9437C9AD07F3A93849A13"/>
  </w:style>
  <w:style w:type="paragraph" w:customStyle="1" w:styleId="96F46C245F1048D782A246E0E680A18A">
    <w:name w:val="96F46C245F1048D782A246E0E680A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F1B5-FFBC-4261-B03E-5D66A577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20-21_Applicant Form_Spanish.dotm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denise.brown</dc:creator>
  <cp:lastModifiedBy>Denise Brown</cp:lastModifiedBy>
  <cp:revision>2</cp:revision>
  <cp:lastPrinted>2020-02-21T16:49:00Z</cp:lastPrinted>
  <dcterms:created xsi:type="dcterms:W3CDTF">2020-04-21T14:49:00Z</dcterms:created>
  <dcterms:modified xsi:type="dcterms:W3CDTF">2020-04-21T14:49:00Z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2014-03-17T00:00:00Z</vt:filetime>
  </property>
</Properties>
</file>